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F" w:rsidRDefault="00B653E9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875CDF" w:rsidRDefault="00B653E9">
      <w:pPr>
        <w:pStyle w:val="3"/>
      </w:pPr>
      <w:r>
        <w:t>ΥΠΕΥΘΥΝΗ ΔΗΛΩΣΗ</w:t>
      </w:r>
    </w:p>
    <w:p w:rsidR="00875CDF" w:rsidRDefault="00B653E9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75CDF" w:rsidRDefault="00875CDF">
      <w:pPr>
        <w:pStyle w:val="a6"/>
        <w:tabs>
          <w:tab w:val="clear" w:pos="4153"/>
          <w:tab w:val="clear" w:pos="8306"/>
        </w:tabs>
      </w:pPr>
    </w:p>
    <w:p w:rsidR="00875CDF" w:rsidRDefault="00B653E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75CDF" w:rsidRDefault="00B653E9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875CDF" w:rsidRDefault="00875CDF">
      <w:pPr>
        <w:pStyle w:val="a3"/>
        <w:jc w:val="left"/>
        <w:rPr>
          <w:sz w:val="22"/>
        </w:rPr>
      </w:pPr>
    </w:p>
    <w:p w:rsidR="00875CDF" w:rsidRDefault="00875CD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5C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5CDF" w:rsidRDefault="00B653E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875CDF" w:rsidRDefault="00B653E9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Γ.Γ.Α. ΤΜΗΜΑ ΠΡΟΠΟΝΗΤΩΝ ΚΑΙ ΕΚΠΑΙΔΕΥΤΩΝ ΑΘΛΗΜΑΤΩΝ </w:t>
            </w:r>
          </w:p>
        </w:tc>
      </w:tr>
      <w:tr w:rsidR="00875CD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5CDF" w:rsidRDefault="00B653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875CDF" w:rsidRDefault="00875CD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875CDF" w:rsidRDefault="00B653E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875C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875C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875C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5CDF" w:rsidRDefault="00B653E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875CD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DF" w:rsidRDefault="00875CD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75CDF" w:rsidRDefault="00875CD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75CDF" w:rsidRDefault="00875CD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875CD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5CDF" w:rsidRDefault="00B653E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875CDF" w:rsidRDefault="00875CD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5CDF" w:rsidRDefault="00B653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875CDF" w:rsidRDefault="00B653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5CDF" w:rsidRDefault="00875CD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875CDF" w:rsidRDefault="00875CDF">
      <w:pPr>
        <w:rPr>
          <w:rFonts w:ascii="Arial" w:hAnsi="Arial"/>
          <w:b/>
          <w:sz w:val="28"/>
        </w:rPr>
      </w:pPr>
    </w:p>
    <w:p w:rsidR="00875CDF" w:rsidRDefault="00875CDF">
      <w:pPr>
        <w:rPr>
          <w:sz w:val="16"/>
        </w:rPr>
      </w:pPr>
    </w:p>
    <w:p w:rsidR="00875CDF" w:rsidRDefault="00875CDF">
      <w:pPr>
        <w:sectPr w:rsidR="00875CDF">
          <w:headerReference w:type="default" r:id="rId6"/>
          <w:pgSz w:w="11906" w:h="16838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5CD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5CDF" w:rsidRDefault="00875CDF">
            <w:pPr>
              <w:ind w:right="124"/>
              <w:rPr>
                <w:rFonts w:ascii="Arial" w:hAnsi="Arial"/>
                <w:sz w:val="18"/>
              </w:rPr>
            </w:pPr>
          </w:p>
          <w:p w:rsidR="00875CDF" w:rsidRDefault="00B653E9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5CD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5CDF" w:rsidRDefault="00B653E9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1.Στο πρόσωπο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875CDF" w:rsidRDefault="00875CD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  <w:p w:rsidR="00875CDF" w:rsidRDefault="00B653E9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2.Επιθυμώ να συμμετάσχω στην Ενιαία Σχολή Προπονητών </w:t>
            </w:r>
            <w:proofErr w:type="spellStart"/>
            <w:r>
              <w:rPr>
                <w:rFonts w:ascii="Courier New" w:hAnsi="Courier New"/>
                <w:b/>
                <w:color w:val="000080"/>
              </w:rPr>
              <w:t>Γ΄επιπέδου</w:t>
            </w:r>
            <w:proofErr w:type="spellEnd"/>
            <w:r>
              <w:rPr>
                <w:rFonts w:ascii="Courier New" w:hAnsi="Courier New"/>
                <w:b/>
                <w:color w:val="000080"/>
              </w:rPr>
              <w:t>, στο άθλημα: ΥΠΟΒΡΥΧΙΑ ΔΡΑΣΤΗΡΙΟΤΗΤΑ, ΑΘΛΗΤΙΚΗ ΑΛΙΕΙΑ ΚΑΙ ΑΠΝΟΙΑ στην Αθήνα.</w:t>
            </w:r>
          </w:p>
          <w:p w:rsidR="00875CDF" w:rsidRDefault="00875CD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875CDF" w:rsidRDefault="00875CDF"/>
    <w:p w:rsidR="00875CDF" w:rsidRDefault="00B653E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../../2024</w:t>
      </w:r>
      <w:r w:rsidRPr="00EE59AF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875CDF" w:rsidRDefault="00875CDF">
      <w:pPr>
        <w:pStyle w:val="a4"/>
        <w:ind w:left="0" w:right="484"/>
        <w:jc w:val="right"/>
        <w:rPr>
          <w:sz w:val="16"/>
        </w:rPr>
      </w:pPr>
    </w:p>
    <w:p w:rsidR="00875CDF" w:rsidRDefault="00B653E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875CDF" w:rsidRDefault="00875CDF">
      <w:pPr>
        <w:pStyle w:val="a4"/>
        <w:ind w:left="0"/>
        <w:jc w:val="right"/>
        <w:rPr>
          <w:sz w:val="16"/>
        </w:rPr>
      </w:pPr>
    </w:p>
    <w:p w:rsidR="00875CDF" w:rsidRDefault="00875CDF">
      <w:pPr>
        <w:pStyle w:val="a4"/>
        <w:ind w:left="0"/>
        <w:jc w:val="right"/>
        <w:rPr>
          <w:sz w:val="16"/>
        </w:rPr>
      </w:pPr>
    </w:p>
    <w:p w:rsidR="00875CDF" w:rsidRDefault="00875CDF">
      <w:pPr>
        <w:pStyle w:val="a4"/>
        <w:ind w:left="0"/>
        <w:jc w:val="right"/>
        <w:rPr>
          <w:sz w:val="16"/>
        </w:rPr>
      </w:pPr>
    </w:p>
    <w:p w:rsidR="00875CDF" w:rsidRDefault="00875CDF">
      <w:pPr>
        <w:pStyle w:val="a4"/>
        <w:ind w:left="0"/>
        <w:jc w:val="right"/>
        <w:rPr>
          <w:sz w:val="16"/>
        </w:rPr>
      </w:pPr>
    </w:p>
    <w:p w:rsidR="00875CDF" w:rsidRDefault="00B653E9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75CDF" w:rsidRDefault="00875CDF">
      <w:pPr>
        <w:jc w:val="both"/>
        <w:rPr>
          <w:rFonts w:ascii="Arial" w:hAnsi="Arial"/>
          <w:sz w:val="18"/>
        </w:rPr>
      </w:pPr>
    </w:p>
    <w:p w:rsidR="00875CDF" w:rsidRDefault="00875CDF">
      <w:pPr>
        <w:jc w:val="both"/>
        <w:rPr>
          <w:rFonts w:ascii="Arial" w:hAnsi="Arial"/>
          <w:sz w:val="18"/>
        </w:rPr>
      </w:pPr>
    </w:p>
    <w:p w:rsidR="00875CDF" w:rsidRDefault="00B653E9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75CDF" w:rsidRDefault="00B653E9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75CDF" w:rsidRDefault="00B653E9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tbl>
      <w:tblPr>
        <w:tblW w:w="10995" w:type="dxa"/>
        <w:tblInd w:w="-235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"/>
        <w:gridCol w:w="10665"/>
        <w:gridCol w:w="165"/>
      </w:tblGrid>
      <w:tr w:rsidR="00875CDF">
        <w:trPr>
          <w:gridBefore w:val="1"/>
          <w:wBefore w:w="165" w:type="dxa"/>
          <w:trHeight w:val="598"/>
        </w:trPr>
        <w:tc>
          <w:tcPr>
            <w:tcW w:w="10830" w:type="dxa"/>
            <w:gridSpan w:val="2"/>
          </w:tcPr>
          <w:p w:rsidR="00875CDF" w:rsidRDefault="00B653E9">
            <w:pPr>
              <w:pStyle w:val="a4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875CDF">
        <w:trPr>
          <w:gridAfter w:val="1"/>
          <w:wAfter w:w="165" w:type="dxa"/>
        </w:trPr>
        <w:tc>
          <w:tcPr>
            <w:tcW w:w="10830" w:type="dxa"/>
            <w:gridSpan w:val="2"/>
          </w:tcPr>
          <w:p w:rsidR="00875CDF" w:rsidRDefault="00875CDF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875CDF" w:rsidRDefault="00B653E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875CDF" w:rsidRDefault="00B653E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875CDF" w:rsidRDefault="00875CDF">
      <w:pPr>
        <w:jc w:val="right"/>
        <w:rPr>
          <w:rFonts w:ascii="Arial" w:hAnsi="Arial"/>
          <w:sz w:val="20"/>
        </w:rPr>
      </w:pPr>
    </w:p>
    <w:p w:rsidR="00875CDF" w:rsidRDefault="00875CDF">
      <w:pPr>
        <w:jc w:val="right"/>
        <w:rPr>
          <w:rFonts w:ascii="Arial" w:hAnsi="Arial"/>
          <w:sz w:val="20"/>
        </w:rPr>
      </w:pPr>
    </w:p>
    <w:p w:rsidR="00875CDF" w:rsidRDefault="00875CDF">
      <w:pPr>
        <w:jc w:val="right"/>
        <w:rPr>
          <w:rFonts w:ascii="Arial" w:hAnsi="Arial"/>
          <w:sz w:val="20"/>
        </w:rPr>
      </w:pPr>
    </w:p>
    <w:p w:rsidR="00875CDF" w:rsidRDefault="00875CDF">
      <w:pPr>
        <w:jc w:val="right"/>
        <w:rPr>
          <w:rFonts w:ascii="Arial" w:hAnsi="Arial"/>
          <w:sz w:val="20"/>
        </w:rPr>
      </w:pPr>
    </w:p>
    <w:p w:rsidR="00875CDF" w:rsidRDefault="00875CDF">
      <w:pPr>
        <w:jc w:val="right"/>
        <w:rPr>
          <w:rFonts w:ascii="Arial" w:hAnsi="Arial"/>
          <w:sz w:val="20"/>
        </w:rPr>
      </w:pPr>
    </w:p>
    <w:p w:rsidR="00875CDF" w:rsidRDefault="00875CDF">
      <w:pPr>
        <w:jc w:val="right"/>
        <w:rPr>
          <w:rFonts w:ascii="Arial" w:hAnsi="Arial"/>
          <w:sz w:val="20"/>
        </w:rPr>
      </w:pPr>
    </w:p>
    <w:p w:rsidR="00B653E9" w:rsidRDefault="00B653E9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B653E9">
      <w:headerReference w:type="default" r:id="rId7"/>
      <w:type w:val="continuous"/>
      <w:pgSz w:w="11906" w:h="16838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FB" w:rsidRDefault="006161FB">
      <w:r>
        <w:separator/>
      </w:r>
    </w:p>
  </w:endnote>
  <w:endnote w:type="continuationSeparator" w:id="0">
    <w:p w:rsidR="006161FB" w:rsidRDefault="006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FB" w:rsidRDefault="006161FB">
      <w:r>
        <w:separator/>
      </w:r>
    </w:p>
  </w:footnote>
  <w:footnote w:type="continuationSeparator" w:id="0">
    <w:p w:rsidR="006161FB" w:rsidRDefault="0061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DF" w:rsidRDefault="0056596D">
    <w:pPr>
      <w:pStyle w:val="a6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DF" w:rsidRDefault="00B653E9">
    <w:pPr>
      <w:pStyle w:val="a6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D4"/>
    <w:rsid w:val="001726D4"/>
    <w:rsid w:val="0056596D"/>
    <w:rsid w:val="006161FB"/>
    <w:rsid w:val="006C0467"/>
    <w:rsid w:val="00875CDF"/>
    <w:rsid w:val="00B653E9"/>
    <w:rsid w:val="00EE59AF"/>
    <w:rsid w:val="05781D40"/>
    <w:rsid w:val="3AD93060"/>
    <w:rsid w:val="58427DDB"/>
    <w:rsid w:val="7CA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AD7D-7C15-480D-A775-82DAC32C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4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Stamatiki leontaraki</cp:lastModifiedBy>
  <cp:revision>2</cp:revision>
  <cp:lastPrinted>2024-03-13T16:03:00Z</cp:lastPrinted>
  <dcterms:created xsi:type="dcterms:W3CDTF">2024-04-23T09:50:00Z</dcterms:created>
  <dcterms:modified xsi:type="dcterms:W3CDTF">2024-04-23T09:50:00Z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A33060BA78A7440DA17D6A42950F5A1E_13</vt:lpwstr>
  </property>
</Properties>
</file>