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tblInd w:w="-743" w:type="dxa"/>
        <w:tblLook w:val="0000"/>
      </w:tblPr>
      <w:tblGrid>
        <w:gridCol w:w="4395"/>
        <w:gridCol w:w="6456"/>
      </w:tblGrid>
      <w:tr w:rsidR="003D10E2" w:rsidTr="007376C4">
        <w:tc>
          <w:tcPr>
            <w:tcW w:w="4395" w:type="dxa"/>
          </w:tcPr>
          <w:p w:rsidR="003D10E2" w:rsidRDefault="003D10E2" w:rsidP="00635CD9">
            <w:pPr>
              <w:jc w:val="center"/>
            </w:pPr>
            <w:r>
              <w:t xml:space="preserve">   </w:t>
            </w:r>
          </w:p>
          <w:p w:rsidR="003D10E2" w:rsidRDefault="003D10E2" w:rsidP="00635CD9"/>
          <w:p w:rsidR="003D10E2" w:rsidRDefault="003D10E2" w:rsidP="00635CD9"/>
          <w:p w:rsidR="003D10E2" w:rsidRDefault="003D10E2" w:rsidP="00635CD9"/>
          <w:p w:rsidR="003D10E2" w:rsidRDefault="003D10E2" w:rsidP="00635CD9"/>
          <w:p w:rsidR="003D10E2" w:rsidRDefault="003D10E2" w:rsidP="00635CD9"/>
          <w:p w:rsidR="003D10E2" w:rsidRDefault="003D10E2" w:rsidP="00635CD9">
            <w:pPr>
              <w:pStyle w:val="Heading2"/>
            </w:pPr>
            <w:r>
              <w:t>ΑΙΤΗΣΗ</w:t>
            </w:r>
          </w:p>
          <w:p w:rsidR="003D10E2" w:rsidRDefault="003D10E2" w:rsidP="00635CD9"/>
          <w:p w:rsidR="003D10E2" w:rsidRDefault="003D10E2" w:rsidP="00635CD9"/>
          <w:p w:rsidR="003D10E2" w:rsidRDefault="003D10E2" w:rsidP="00635CD9">
            <w:r>
              <w:t>ΕΠΩΝΥΜΟ:…………………….</w:t>
            </w:r>
          </w:p>
          <w:p w:rsidR="003D10E2" w:rsidRDefault="003D10E2" w:rsidP="00635CD9"/>
          <w:p w:rsidR="003D10E2" w:rsidRDefault="003D10E2" w:rsidP="00635CD9">
            <w:r>
              <w:t>ΟΝΟΜΑ:………………………...</w:t>
            </w:r>
          </w:p>
          <w:p w:rsidR="003D10E2" w:rsidRDefault="003D10E2" w:rsidP="00635CD9"/>
          <w:p w:rsidR="003D10E2" w:rsidRDefault="003D10E2" w:rsidP="00635CD9">
            <w:r>
              <w:t>ΟΝΟΜΑ  ΠΑΤΕΡΑ……………….……….</w:t>
            </w:r>
          </w:p>
          <w:p w:rsidR="003D10E2" w:rsidRDefault="003D10E2" w:rsidP="00635CD9"/>
          <w:p w:rsidR="003D10E2" w:rsidRDefault="003D10E2" w:rsidP="00635CD9">
            <w:r>
              <w:t>ΔΙΕΥΘΥΝΣΗ ΚΑΤΟΙΚΙΑΣ</w:t>
            </w:r>
          </w:p>
          <w:p w:rsidR="003D10E2" w:rsidRDefault="003D10E2" w:rsidP="00635CD9"/>
          <w:p w:rsidR="003D10E2" w:rsidRDefault="003D10E2" w:rsidP="00635CD9">
            <w:r>
              <w:t>ΟΔΟΣ:……………………………</w:t>
            </w:r>
          </w:p>
          <w:p w:rsidR="003D10E2" w:rsidRDefault="003D10E2" w:rsidP="00635CD9"/>
          <w:p w:rsidR="003D10E2" w:rsidRDefault="003D10E2" w:rsidP="00635CD9">
            <w:r>
              <w:t>ΑΡΙΘΜΟΣ:………………………</w:t>
            </w:r>
          </w:p>
          <w:p w:rsidR="003D10E2" w:rsidRDefault="003D10E2" w:rsidP="00635CD9"/>
          <w:p w:rsidR="003D10E2" w:rsidRDefault="003D10E2" w:rsidP="00635CD9">
            <w:r>
              <w:t>Τ.Κ.:……………………………..</w:t>
            </w:r>
          </w:p>
          <w:p w:rsidR="003D10E2" w:rsidRDefault="003D10E2" w:rsidP="00635CD9"/>
          <w:p w:rsidR="003D10E2" w:rsidRDefault="003D10E2" w:rsidP="00635CD9">
            <w:r>
              <w:t>ΠΟΛΗ:…………………………...</w:t>
            </w:r>
          </w:p>
          <w:p w:rsidR="003D10E2" w:rsidRDefault="003D10E2" w:rsidP="00635CD9"/>
          <w:p w:rsidR="003D10E2" w:rsidRDefault="003D10E2" w:rsidP="00635CD9">
            <w:r>
              <w:t>ΤΗΛΕΦΩΝΟ:……………………</w:t>
            </w:r>
          </w:p>
          <w:p w:rsidR="003D10E2" w:rsidRDefault="003D10E2" w:rsidP="00635CD9"/>
          <w:p w:rsidR="003D10E2" w:rsidRDefault="003D10E2" w:rsidP="00635CD9"/>
          <w:p w:rsidR="003D10E2" w:rsidRDefault="003D10E2" w:rsidP="00635CD9">
            <w:r>
              <w:t>ΑΘΗΝΑ: ……/……/…………</w:t>
            </w:r>
          </w:p>
          <w:p w:rsidR="003D10E2" w:rsidRPr="007376C4" w:rsidRDefault="003D10E2" w:rsidP="007376C4"/>
          <w:p w:rsidR="003D10E2" w:rsidRPr="007376C4" w:rsidRDefault="003D10E2" w:rsidP="007376C4"/>
          <w:p w:rsidR="003D10E2" w:rsidRPr="007376C4" w:rsidRDefault="003D10E2" w:rsidP="007376C4"/>
          <w:p w:rsidR="003D10E2" w:rsidRPr="007376C4" w:rsidRDefault="003D10E2" w:rsidP="007376C4"/>
          <w:p w:rsidR="003D10E2" w:rsidRPr="007376C4" w:rsidRDefault="003D10E2" w:rsidP="007376C4"/>
          <w:p w:rsidR="003D10E2" w:rsidRPr="007376C4" w:rsidRDefault="003D10E2" w:rsidP="007376C4"/>
          <w:p w:rsidR="003D10E2" w:rsidRDefault="003D10E2" w:rsidP="007376C4"/>
          <w:p w:rsidR="003D10E2" w:rsidRDefault="003D10E2" w:rsidP="007376C4"/>
          <w:p w:rsidR="003D10E2" w:rsidRPr="007376C4" w:rsidRDefault="003D10E2" w:rsidP="007376C4">
            <w:pPr>
              <w:tabs>
                <w:tab w:val="left" w:pos="912"/>
              </w:tabs>
            </w:pPr>
            <w:r>
              <w:tab/>
            </w:r>
          </w:p>
        </w:tc>
        <w:tc>
          <w:tcPr>
            <w:tcW w:w="6456" w:type="dxa"/>
          </w:tcPr>
          <w:p w:rsidR="003D10E2" w:rsidRDefault="003D10E2" w:rsidP="00635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:rsidR="003D10E2" w:rsidRDefault="003D10E2" w:rsidP="00635CD9">
            <w:pPr>
              <w:rPr>
                <w:b/>
                <w:bCs/>
              </w:rPr>
            </w:pPr>
          </w:p>
          <w:p w:rsidR="003D10E2" w:rsidRDefault="003D10E2" w:rsidP="00635CD9">
            <w:pPr>
              <w:rPr>
                <w:b/>
                <w:bCs/>
              </w:rPr>
            </w:pPr>
            <w:r>
              <w:rPr>
                <w:b/>
                <w:bCs/>
              </w:rPr>
              <w:t>ΠΡΟΣ:</w:t>
            </w:r>
          </w:p>
          <w:p w:rsidR="003D10E2" w:rsidRDefault="003D10E2" w:rsidP="00635CD9">
            <w:r>
              <w:t>Γενική Γραμματεία Αθλητισμού</w:t>
            </w:r>
          </w:p>
          <w:p w:rsidR="003D10E2" w:rsidRDefault="003D10E2" w:rsidP="00635CD9">
            <w:r>
              <w:t>Τμήμα Επαγγελμάτων Αθλητισμού &amp; Σχολών Προπονητών</w:t>
            </w:r>
          </w:p>
          <w:p w:rsidR="003D10E2" w:rsidRDefault="003D10E2" w:rsidP="00635CD9"/>
          <w:p w:rsidR="003D10E2" w:rsidRDefault="003D10E2" w:rsidP="00635CD9">
            <w:r>
              <w:t xml:space="preserve">Θέμα: </w:t>
            </w:r>
            <w:r w:rsidRPr="008A0246">
              <w:rPr>
                <w:b/>
              </w:rPr>
              <w:t>Υποβολή Ένστασης</w:t>
            </w:r>
            <w:r>
              <w:t xml:space="preserve"> </w:t>
            </w:r>
          </w:p>
          <w:p w:rsidR="003D10E2" w:rsidRDefault="003D10E2" w:rsidP="00635CD9"/>
          <w:p w:rsidR="003D10E2" w:rsidRDefault="003D10E2" w:rsidP="00635CD9">
            <w:pPr>
              <w:pStyle w:val="BodyText"/>
            </w:pPr>
            <w:r>
              <w:t xml:space="preserve">   Σας υποβάλω ένσταση κατά της απόφασης της Επιτροπής Διοίκησης της σχολής Προπονητών  Γυμναστικής Γ’ κατηγορίας στη Θεσσαλονίκη </w:t>
            </w:r>
            <w:r>
              <w:rPr>
                <w:rFonts w:ascii="Calibri" w:hAnsi="Calibri" w:cs="Arial"/>
                <w:b/>
              </w:rPr>
              <w:t xml:space="preserve"> ΥΠΠΟΑ</w:t>
            </w:r>
            <w:r w:rsidRPr="007376C4">
              <w:rPr>
                <w:rFonts w:ascii="Calibri" w:hAnsi="Calibri" w:cs="Arial"/>
                <w:b/>
              </w:rPr>
              <w:t>/</w:t>
            </w:r>
            <w:r>
              <w:rPr>
                <w:rFonts w:ascii="Calibri" w:hAnsi="Calibri" w:cs="Arial"/>
                <w:b/>
              </w:rPr>
              <w:t>309986/</w:t>
            </w:r>
            <w:r w:rsidRPr="00A73863">
              <w:rPr>
                <w:rFonts w:ascii="Calibri" w:hAnsi="Calibri" w:cs="Arial"/>
                <w:b/>
              </w:rPr>
              <w:t>23-09-2016</w:t>
            </w:r>
            <w:r>
              <w:t xml:space="preserve"> (ΦΕΚ Β/3178/4</w:t>
            </w:r>
            <w:r w:rsidRPr="007376C4">
              <w:t>-</w:t>
            </w:r>
            <w:r>
              <w:t>10</w:t>
            </w:r>
            <w:r w:rsidRPr="007376C4">
              <w:t>-</w:t>
            </w:r>
            <w:r>
              <w:t>16) που με φέρει ως απορριπτόμενο</w:t>
            </w:r>
            <w:r w:rsidRPr="00556C4B">
              <w:t>/</w:t>
            </w:r>
            <w:r>
              <w:t>η για τη συμμετοχή μου στη σχολή, για τους παρακάτω λόγους:</w:t>
            </w:r>
          </w:p>
          <w:p w:rsidR="003D10E2" w:rsidRDefault="003D10E2" w:rsidP="00635CD9">
            <w:pPr>
              <w:pStyle w:val="BodyText"/>
            </w:pPr>
            <w:r>
              <w:t xml:space="preserve">…………………………………………………………….  ……………………………………………………………… …………………………………………………………….. </w:t>
            </w:r>
          </w:p>
          <w:p w:rsidR="003D10E2" w:rsidRDefault="003D10E2" w:rsidP="00635CD9">
            <w:pPr>
              <w:pStyle w:val="BodyText"/>
            </w:pPr>
            <w:r>
              <w:t>…………………………………………………………….</w:t>
            </w:r>
          </w:p>
          <w:p w:rsidR="003D10E2" w:rsidRDefault="003D10E2" w:rsidP="00635CD9">
            <w:pPr>
              <w:pStyle w:val="BodyText"/>
            </w:pPr>
            <w:r>
              <w:t xml:space="preserve">και σας υποβάλλω τα παρακάτω συνημμένα δικαιολογητικά: </w:t>
            </w:r>
          </w:p>
          <w:p w:rsidR="003D10E2" w:rsidRDefault="003D10E2" w:rsidP="00DE3CD7">
            <w:pPr>
              <w:pStyle w:val="BodyText"/>
            </w:pPr>
            <w:r>
              <w:t xml:space="preserve">………………………………………………………….. </w:t>
            </w:r>
          </w:p>
          <w:p w:rsidR="003D10E2" w:rsidRDefault="003D10E2" w:rsidP="00635CD9">
            <w:pPr>
              <w:jc w:val="both"/>
            </w:pPr>
            <w:r>
              <w:t>……………………………………………………………….</w:t>
            </w:r>
          </w:p>
          <w:p w:rsidR="003D10E2" w:rsidRDefault="003D10E2" w:rsidP="00635CD9">
            <w:pPr>
              <w:jc w:val="both"/>
            </w:pPr>
          </w:p>
          <w:p w:rsidR="003D10E2" w:rsidRDefault="003D10E2" w:rsidP="00635CD9">
            <w:pPr>
              <w:jc w:val="both"/>
            </w:pPr>
            <w:r>
              <w:t>………………………………………………………………..</w:t>
            </w:r>
          </w:p>
          <w:p w:rsidR="003D10E2" w:rsidRDefault="003D10E2" w:rsidP="00635CD9">
            <w:pPr>
              <w:jc w:val="both"/>
            </w:pPr>
          </w:p>
          <w:p w:rsidR="003D10E2" w:rsidRDefault="003D10E2" w:rsidP="00635CD9">
            <w:pPr>
              <w:jc w:val="both"/>
            </w:pPr>
            <w:r>
              <w:t>………………………………………………………………..</w:t>
            </w: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7376C4">
            <w:pPr>
              <w:tabs>
                <w:tab w:val="left" w:pos="1704"/>
              </w:tabs>
              <w:jc w:val="both"/>
            </w:pPr>
            <w:r>
              <w:tab/>
            </w: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635CD9">
            <w:pPr>
              <w:jc w:val="both"/>
            </w:pPr>
          </w:p>
          <w:p w:rsidR="003D10E2" w:rsidRDefault="003D10E2" w:rsidP="00635CD9">
            <w:pPr>
              <w:jc w:val="both"/>
            </w:pPr>
          </w:p>
          <w:p w:rsidR="003D10E2" w:rsidRDefault="003D10E2" w:rsidP="00635CD9">
            <w:pPr>
              <w:jc w:val="both"/>
            </w:pPr>
          </w:p>
          <w:p w:rsidR="003D10E2" w:rsidRDefault="003D10E2" w:rsidP="00F2550D">
            <w:pPr>
              <w:jc w:val="center"/>
            </w:pPr>
            <w:r>
              <w:t>Ο/Η ΕΝΙΣΤΑΜΕΝΟΣ/Η</w:t>
            </w:r>
          </w:p>
          <w:p w:rsidR="003D10E2" w:rsidRDefault="003D10E2" w:rsidP="00635CD9">
            <w:pPr>
              <w:jc w:val="right"/>
            </w:pPr>
          </w:p>
          <w:p w:rsidR="003D10E2" w:rsidRDefault="003D10E2" w:rsidP="00F2550D">
            <w:r>
              <w:rPr>
                <w:lang w:val="en-US"/>
              </w:rPr>
              <w:t xml:space="preserve">                         </w:t>
            </w:r>
            <w:r>
              <w:t>……………………….</w:t>
            </w:r>
          </w:p>
          <w:p w:rsidR="003D10E2" w:rsidRDefault="003D10E2" w:rsidP="00635CD9">
            <w:pPr>
              <w:jc w:val="right"/>
            </w:pPr>
          </w:p>
          <w:p w:rsidR="003D10E2" w:rsidRDefault="003D10E2" w:rsidP="00635CD9">
            <w:pPr>
              <w:jc w:val="both"/>
            </w:pPr>
          </w:p>
        </w:tc>
      </w:tr>
    </w:tbl>
    <w:p w:rsidR="003D10E2" w:rsidRDefault="003D10E2"/>
    <w:sectPr w:rsidR="003D10E2" w:rsidSect="00F2550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D7"/>
    <w:rsid w:val="00004B49"/>
    <w:rsid w:val="000E7B31"/>
    <w:rsid w:val="001727AB"/>
    <w:rsid w:val="003D10E2"/>
    <w:rsid w:val="004E55A4"/>
    <w:rsid w:val="00556C4B"/>
    <w:rsid w:val="00592FA5"/>
    <w:rsid w:val="00635CD9"/>
    <w:rsid w:val="0070230C"/>
    <w:rsid w:val="007376C4"/>
    <w:rsid w:val="007473FB"/>
    <w:rsid w:val="007F6B6C"/>
    <w:rsid w:val="0083081F"/>
    <w:rsid w:val="008A0246"/>
    <w:rsid w:val="008E353B"/>
    <w:rsid w:val="00987E7D"/>
    <w:rsid w:val="00A403A1"/>
    <w:rsid w:val="00A73863"/>
    <w:rsid w:val="00B0678C"/>
    <w:rsid w:val="00B6607D"/>
    <w:rsid w:val="00B71F13"/>
    <w:rsid w:val="00B76059"/>
    <w:rsid w:val="00BB799A"/>
    <w:rsid w:val="00C940C8"/>
    <w:rsid w:val="00D2179F"/>
    <w:rsid w:val="00DE3CD7"/>
    <w:rsid w:val="00F12393"/>
    <w:rsid w:val="00F2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CD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paragraph" w:styleId="BodyText">
    <w:name w:val="Body Text"/>
    <w:basedOn w:val="Normal"/>
    <w:link w:val="BodyTextChar"/>
    <w:uiPriority w:val="99"/>
    <w:rsid w:val="00DE3CD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149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kakkos</dc:creator>
  <cp:keywords/>
  <dc:description/>
  <cp:lastModifiedBy>poulaci</cp:lastModifiedBy>
  <cp:revision>4</cp:revision>
  <cp:lastPrinted>2017-10-20T06:13:00Z</cp:lastPrinted>
  <dcterms:created xsi:type="dcterms:W3CDTF">2017-11-09T06:58:00Z</dcterms:created>
  <dcterms:modified xsi:type="dcterms:W3CDTF">2017-11-13T11:28:00Z</dcterms:modified>
</cp:coreProperties>
</file>