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B1" w:rsidRDefault="002541B1" w:rsidP="0028292F">
      <w:pPr>
        <w:pStyle w:val="Heading3"/>
        <w:jc w:val="left"/>
        <w:rPr>
          <w:b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2541B1" w:rsidRDefault="002541B1" w:rsidP="0028292F">
      <w:pPr>
        <w:pStyle w:val="Heading3"/>
      </w:pPr>
      <w:r>
        <w:t>ΥΠΕΥΘΥΝΗ ΔΗΛΩΣΗ</w:t>
      </w:r>
    </w:p>
    <w:p w:rsidR="002541B1" w:rsidRDefault="002541B1" w:rsidP="0028292F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541B1" w:rsidRDefault="002541B1" w:rsidP="0028292F">
      <w:pPr>
        <w:pStyle w:val="Header"/>
        <w:tabs>
          <w:tab w:val="clear" w:pos="4153"/>
          <w:tab w:val="clear" w:pos="8306"/>
        </w:tabs>
      </w:pPr>
    </w:p>
    <w:p w:rsidR="002541B1" w:rsidRDefault="002541B1" w:rsidP="0028292F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541B1" w:rsidRDefault="002541B1" w:rsidP="0028292F">
      <w:pPr>
        <w:pStyle w:val="BodyText"/>
        <w:jc w:val="left"/>
        <w:rPr>
          <w:bCs/>
          <w:sz w:val="22"/>
        </w:rPr>
      </w:pPr>
    </w:p>
    <w:p w:rsidR="002541B1" w:rsidRDefault="002541B1" w:rsidP="0028292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541B1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541B1" w:rsidRDefault="002541B1" w:rsidP="00FD562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541B1" w:rsidRPr="00D95A46" w:rsidRDefault="002541B1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 ΕΠΑΓΓΕΛΜΑΤΩΝ ΑΘΛΗΤΙΣΜΟΥ ΚΑΙ ΣΧΟΛΩΝ ΠΡΟΠΟΝΗΤΩΝ</w:t>
            </w:r>
          </w:p>
        </w:tc>
      </w:tr>
      <w:tr w:rsidR="002541B1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541B1" w:rsidRDefault="002541B1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541B1" w:rsidRDefault="002541B1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2541B1" w:rsidRDefault="002541B1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541B1" w:rsidRDefault="002541B1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541B1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541B1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541B1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541B1" w:rsidRDefault="002541B1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541B1" w:rsidRDefault="002541B1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541B1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541B1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541B1" w:rsidTr="00FD562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541B1" w:rsidTr="00FD562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541B1" w:rsidRDefault="002541B1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541B1" w:rsidRDefault="002541B1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541B1" w:rsidRPr="007B471F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2541B1" w:rsidRDefault="002541B1" w:rsidP="0028292F">
      <w:pPr>
        <w:rPr>
          <w:rFonts w:ascii="Arial" w:hAnsi="Arial" w:cs="Arial"/>
          <w:b/>
          <w:bCs/>
          <w:sz w:val="28"/>
        </w:rPr>
      </w:pPr>
    </w:p>
    <w:p w:rsidR="002541B1" w:rsidRDefault="002541B1" w:rsidP="0028292F">
      <w:pPr>
        <w:rPr>
          <w:sz w:val="16"/>
        </w:rPr>
      </w:pPr>
    </w:p>
    <w:p w:rsidR="002541B1" w:rsidRDefault="002541B1" w:rsidP="0028292F">
      <w:pPr>
        <w:sectPr w:rsidR="002541B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2541B1" w:rsidTr="00FD562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541B1" w:rsidRDefault="002541B1" w:rsidP="00FD562F">
            <w:pPr>
              <w:ind w:right="124"/>
              <w:rPr>
                <w:rFonts w:ascii="Arial" w:hAnsi="Arial" w:cs="Arial"/>
                <w:sz w:val="18"/>
              </w:rPr>
            </w:pPr>
          </w:p>
          <w:p w:rsidR="002541B1" w:rsidRDefault="002541B1" w:rsidP="00FD562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541B1" w:rsidTr="00FD562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541B1" w:rsidRDefault="002541B1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2541B1" w:rsidRDefault="002541B1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συμμετάσχω στην σχολή προπονητών Γ΄κατηγορίας  του αθλήματος</w:t>
            </w:r>
            <w:r w:rsidRPr="007B47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του Σκάκι. </w:t>
            </w:r>
          </w:p>
          <w:p w:rsidR="002541B1" w:rsidRDefault="002541B1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2541B1" w:rsidRPr="00D95A46" w:rsidRDefault="002541B1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2541B1" w:rsidRPr="00081AA8" w:rsidRDefault="002541B1" w:rsidP="0028292F">
      <w:pPr>
        <w:rPr>
          <w:sz w:val="40"/>
          <w:szCs w:val="40"/>
        </w:rPr>
      </w:pPr>
    </w:p>
    <w:p w:rsidR="002541B1" w:rsidRDefault="002541B1" w:rsidP="0028292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……/2017</w:t>
      </w:r>
    </w:p>
    <w:p w:rsidR="002541B1" w:rsidRDefault="002541B1" w:rsidP="0028292F">
      <w:pPr>
        <w:pStyle w:val="BodyTextIndent"/>
        <w:ind w:left="0" w:right="484"/>
        <w:jc w:val="right"/>
        <w:rPr>
          <w:sz w:val="16"/>
        </w:rPr>
      </w:pPr>
    </w:p>
    <w:p w:rsidR="002541B1" w:rsidRDefault="002541B1" w:rsidP="0028292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541B1" w:rsidRDefault="002541B1" w:rsidP="0028292F">
      <w:pPr>
        <w:pStyle w:val="BodyTextIndent"/>
        <w:ind w:left="0"/>
        <w:jc w:val="right"/>
        <w:rPr>
          <w:sz w:val="16"/>
        </w:rPr>
      </w:pPr>
    </w:p>
    <w:p w:rsidR="002541B1" w:rsidRDefault="002541B1" w:rsidP="0028292F">
      <w:pPr>
        <w:pStyle w:val="BodyTextIndent"/>
        <w:ind w:left="0"/>
        <w:jc w:val="right"/>
        <w:rPr>
          <w:sz w:val="16"/>
        </w:rPr>
      </w:pPr>
    </w:p>
    <w:p w:rsidR="002541B1" w:rsidRDefault="002541B1" w:rsidP="0028292F">
      <w:pPr>
        <w:pStyle w:val="BodyTextIndent"/>
        <w:ind w:left="0"/>
        <w:jc w:val="right"/>
        <w:rPr>
          <w:sz w:val="16"/>
        </w:rPr>
      </w:pPr>
    </w:p>
    <w:p w:rsidR="002541B1" w:rsidRDefault="002541B1" w:rsidP="0028292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541B1" w:rsidRDefault="002541B1" w:rsidP="0028292F">
      <w:pPr>
        <w:jc w:val="both"/>
        <w:rPr>
          <w:rFonts w:ascii="Arial" w:hAnsi="Arial" w:cs="Arial"/>
          <w:sz w:val="18"/>
        </w:rPr>
      </w:pPr>
    </w:p>
    <w:p w:rsidR="002541B1" w:rsidRDefault="002541B1" w:rsidP="0028292F">
      <w:pPr>
        <w:jc w:val="both"/>
        <w:rPr>
          <w:rFonts w:ascii="Arial" w:hAnsi="Arial" w:cs="Arial"/>
          <w:sz w:val="18"/>
        </w:rPr>
      </w:pPr>
    </w:p>
    <w:p w:rsidR="002541B1" w:rsidRDefault="002541B1" w:rsidP="0028292F">
      <w:pPr>
        <w:jc w:val="both"/>
        <w:rPr>
          <w:rFonts w:ascii="Arial" w:hAnsi="Arial" w:cs="Arial"/>
          <w:sz w:val="18"/>
        </w:rPr>
      </w:pPr>
    </w:p>
    <w:p w:rsidR="002541B1" w:rsidRDefault="002541B1" w:rsidP="0028292F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541B1" w:rsidRDefault="002541B1" w:rsidP="0028292F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541B1" w:rsidRDefault="002541B1" w:rsidP="0028292F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541B1" w:rsidRDefault="002541B1" w:rsidP="0028292F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541B1" w:rsidRDefault="002541B1" w:rsidP="00282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541B1" w:rsidRDefault="002541B1"/>
    <w:sectPr w:rsidR="002541B1" w:rsidSect="008D6C7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1B1" w:rsidRDefault="002541B1" w:rsidP="002366D5">
      <w:r>
        <w:separator/>
      </w:r>
    </w:p>
  </w:endnote>
  <w:endnote w:type="continuationSeparator" w:id="0">
    <w:p w:rsidR="002541B1" w:rsidRDefault="002541B1" w:rsidP="0023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1B1" w:rsidRDefault="002541B1" w:rsidP="002366D5">
      <w:r>
        <w:separator/>
      </w:r>
    </w:p>
  </w:footnote>
  <w:footnote w:type="continuationSeparator" w:id="0">
    <w:p w:rsidR="002541B1" w:rsidRDefault="002541B1" w:rsidP="00236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400"/>
      <w:gridCol w:w="4912"/>
    </w:tblGrid>
    <w:tr w:rsidR="002541B1">
      <w:tc>
        <w:tcPr>
          <w:tcW w:w="5508" w:type="dxa"/>
        </w:tcPr>
        <w:p w:rsidR="002541B1" w:rsidRDefault="002541B1">
          <w:pPr>
            <w:pStyle w:val="Header"/>
            <w:jc w:val="right"/>
            <w:rPr>
              <w:b/>
              <w:bCs/>
              <w:sz w:val="16"/>
            </w:rPr>
          </w:pPr>
          <w:r w:rsidRPr="005822CB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6" type="#_x0000_t75" style="width:37.5pt;height:37.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2541B1" w:rsidRDefault="002541B1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2541B1" w:rsidRDefault="002541B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B1" w:rsidRDefault="002541B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0D0F"/>
    <w:multiLevelType w:val="hybridMultilevel"/>
    <w:tmpl w:val="448C3E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92F"/>
    <w:rsid w:val="00081AA8"/>
    <w:rsid w:val="000A3983"/>
    <w:rsid w:val="00123836"/>
    <w:rsid w:val="002366D5"/>
    <w:rsid w:val="002541B1"/>
    <w:rsid w:val="0028292F"/>
    <w:rsid w:val="002D1882"/>
    <w:rsid w:val="00343FF4"/>
    <w:rsid w:val="004621FD"/>
    <w:rsid w:val="005822CB"/>
    <w:rsid w:val="00733C6C"/>
    <w:rsid w:val="007A5624"/>
    <w:rsid w:val="007B471F"/>
    <w:rsid w:val="008D6C74"/>
    <w:rsid w:val="00AE6279"/>
    <w:rsid w:val="00D95A46"/>
    <w:rsid w:val="00FD562F"/>
    <w:rsid w:val="00FE0083"/>
    <w:rsid w:val="00FF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2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29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8292F"/>
    <w:rPr>
      <w:rFonts w:ascii="Arial" w:hAnsi="Arial" w:cs="Arial"/>
      <w:b/>
      <w:bCs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rsid w:val="002829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semiHidden/>
    <w:rsid w:val="0028292F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292F"/>
    <w:rPr>
      <w:rFonts w:ascii="Arial" w:hAnsi="Arial" w:cs="Arial"/>
      <w:sz w:val="24"/>
      <w:szCs w:val="24"/>
      <w:lang w:eastAsia="el-GR"/>
    </w:rPr>
  </w:style>
  <w:style w:type="paragraph" w:styleId="BodyText2">
    <w:name w:val="Body Text 2"/>
    <w:basedOn w:val="Normal"/>
    <w:link w:val="BodyText2Char"/>
    <w:uiPriority w:val="99"/>
    <w:semiHidden/>
    <w:rsid w:val="00282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uiPriority w:val="99"/>
    <w:semiHidden/>
    <w:rsid w:val="0028292F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292F"/>
    <w:rPr>
      <w:rFonts w:ascii="Arial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254</Words>
  <Characters>1377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STRIGLOU</dc:creator>
  <cp:keywords/>
  <dc:description/>
  <cp:lastModifiedBy>argirou tonia</cp:lastModifiedBy>
  <cp:revision>2</cp:revision>
  <dcterms:created xsi:type="dcterms:W3CDTF">2017-06-22T08:46:00Z</dcterms:created>
  <dcterms:modified xsi:type="dcterms:W3CDTF">2017-06-22T08:46:00Z</dcterms:modified>
</cp:coreProperties>
</file>