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7C" w:rsidRPr="003C1B9D" w:rsidRDefault="0011547C" w:rsidP="00BD7CA7">
      <w:pPr>
        <w:jc w:val="center"/>
        <w:rPr>
          <w:b/>
          <w:sz w:val="36"/>
        </w:rPr>
      </w:pPr>
      <w:r>
        <w:rPr>
          <w:b/>
          <w:sz w:val="36"/>
        </w:rPr>
        <w:t>ΙΑΤΡΙΚΗ ΒΕΒΑΙΩΣΗ</w:t>
      </w:r>
    </w:p>
    <w:p w:rsidR="0011547C" w:rsidRDefault="0011547C" w:rsidP="00BD7CA7"/>
    <w:p w:rsidR="0011547C" w:rsidRDefault="0011547C" w:rsidP="00BD7CA7"/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  <w:r>
        <w:t xml:space="preserve">Βεβαιώνεται  ότι ο/η  </w:t>
      </w:r>
    </w:p>
    <w:p w:rsidR="0011547C" w:rsidRDefault="0011547C" w:rsidP="00BD7CA7">
      <w:pPr>
        <w:spacing w:line="360" w:lineRule="auto"/>
      </w:pPr>
    </w:p>
    <w:p w:rsidR="0011547C" w:rsidRPr="00BD7CA7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  <w:r>
        <w:t>…………………………………………………………………………………..</w:t>
      </w:r>
    </w:p>
    <w:p w:rsidR="0011547C" w:rsidRPr="00BD7CA7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  <w:r>
        <w:t>είναι υγιής και αρτιμελής σε βαθμό που δεν δημιουργεί πρόβλημα στην παρακολούθηση της διδασκαλίας του αθλήματος του ΚΑΝΟΕ-ΚΑΓΙΑΚ.</w:t>
      </w:r>
    </w:p>
    <w:p w:rsidR="0011547C" w:rsidRDefault="0011547C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Pr="00473DFA" w:rsidRDefault="0011547C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Pr="00F73E78" w:rsidRDefault="0011547C" w:rsidP="00BD7CA7">
      <w:pPr>
        <w:spacing w:line="360" w:lineRule="auto"/>
        <w:rPr>
          <w:b/>
        </w:rPr>
      </w:pP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>
        <w:rPr>
          <w:b/>
        </w:rPr>
        <w:t>Γενικός Ιατρός ή Παθολόγος</w:t>
      </w: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 w:rsidP="00BD7CA7">
      <w:pPr>
        <w:spacing w:line="360" w:lineRule="auto"/>
      </w:pPr>
    </w:p>
    <w:p w:rsidR="0011547C" w:rsidRDefault="0011547C"/>
    <w:sectPr w:rsidR="0011547C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A7"/>
    <w:rsid w:val="000C57CE"/>
    <w:rsid w:val="0011547C"/>
    <w:rsid w:val="00220ADD"/>
    <w:rsid w:val="00257A51"/>
    <w:rsid w:val="00271F4A"/>
    <w:rsid w:val="003C1B9D"/>
    <w:rsid w:val="00473DFA"/>
    <w:rsid w:val="004C5F1C"/>
    <w:rsid w:val="004F5B01"/>
    <w:rsid w:val="004F757E"/>
    <w:rsid w:val="00544E41"/>
    <w:rsid w:val="005B5BC5"/>
    <w:rsid w:val="005D4567"/>
    <w:rsid w:val="006A6E8A"/>
    <w:rsid w:val="0081195B"/>
    <w:rsid w:val="008A0EA3"/>
    <w:rsid w:val="00A00261"/>
    <w:rsid w:val="00A8675A"/>
    <w:rsid w:val="00A869A9"/>
    <w:rsid w:val="00BD7CA7"/>
    <w:rsid w:val="00C128D8"/>
    <w:rsid w:val="00C6515A"/>
    <w:rsid w:val="00CA2C51"/>
    <w:rsid w:val="00E00884"/>
    <w:rsid w:val="00ED2DCA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7"/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321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ΒΕΒΑΙΩΣΗ</dc:title>
  <dc:subject/>
  <dc:creator>zachari</dc:creator>
  <cp:keywords/>
  <dc:description/>
  <cp:lastModifiedBy>argirou tonia</cp:lastModifiedBy>
  <cp:revision>2</cp:revision>
  <cp:lastPrinted>2017-03-13T07:35:00Z</cp:lastPrinted>
  <dcterms:created xsi:type="dcterms:W3CDTF">2017-08-29T06:45:00Z</dcterms:created>
  <dcterms:modified xsi:type="dcterms:W3CDTF">2017-08-29T06:45:00Z</dcterms:modified>
</cp:coreProperties>
</file>