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D" w:rsidRPr="003C1B9D" w:rsidRDefault="0037731D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37731D" w:rsidRDefault="0037731D" w:rsidP="00BD7CA7"/>
    <w:p w:rsidR="0037731D" w:rsidRDefault="0037731D" w:rsidP="00BD7CA7"/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  <w:r>
        <w:t xml:space="preserve">Βεβαιώνεται  ότι ο/η  </w:t>
      </w:r>
    </w:p>
    <w:p w:rsidR="0037731D" w:rsidRDefault="0037731D" w:rsidP="00BD7CA7">
      <w:pPr>
        <w:spacing w:line="360" w:lineRule="auto"/>
      </w:pPr>
    </w:p>
    <w:p w:rsidR="0037731D" w:rsidRPr="00BD7CA7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  <w:r>
        <w:t>…………………………………………………………………………………..</w:t>
      </w:r>
    </w:p>
    <w:p w:rsidR="0037731D" w:rsidRPr="00BD7CA7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της Αγωνιστικής Αναρρίχησης.</w:t>
      </w:r>
    </w:p>
    <w:p w:rsidR="0037731D" w:rsidRDefault="0037731D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Pr="00473DFA" w:rsidRDefault="0037731D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Pr="00F73E78" w:rsidRDefault="0037731D" w:rsidP="00BD7CA7">
      <w:pPr>
        <w:spacing w:line="360" w:lineRule="auto"/>
        <w:rPr>
          <w:b/>
        </w:rPr>
      </w:pP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>
        <w:rPr>
          <w:b/>
        </w:rPr>
        <w:t>Γενικός Ιατρός ή Παθολόγος</w:t>
      </w: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 w:rsidP="00BD7CA7">
      <w:pPr>
        <w:spacing w:line="360" w:lineRule="auto"/>
      </w:pPr>
    </w:p>
    <w:p w:rsidR="0037731D" w:rsidRDefault="0037731D"/>
    <w:sectPr w:rsidR="0037731D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1F3726"/>
    <w:rsid w:val="00220ADD"/>
    <w:rsid w:val="00257A51"/>
    <w:rsid w:val="00271F4A"/>
    <w:rsid w:val="002A5BB4"/>
    <w:rsid w:val="002B0269"/>
    <w:rsid w:val="002D40D1"/>
    <w:rsid w:val="0037731D"/>
    <w:rsid w:val="003C1B9D"/>
    <w:rsid w:val="00473DFA"/>
    <w:rsid w:val="004C5F1C"/>
    <w:rsid w:val="004F5B01"/>
    <w:rsid w:val="00544E41"/>
    <w:rsid w:val="005D4567"/>
    <w:rsid w:val="006A6E8A"/>
    <w:rsid w:val="0081195B"/>
    <w:rsid w:val="008671C2"/>
    <w:rsid w:val="008A0EA3"/>
    <w:rsid w:val="00A00261"/>
    <w:rsid w:val="00A8675A"/>
    <w:rsid w:val="00A869A9"/>
    <w:rsid w:val="00BD7CA7"/>
    <w:rsid w:val="00C128D8"/>
    <w:rsid w:val="00C6515A"/>
    <w:rsid w:val="00D31881"/>
    <w:rsid w:val="00DE1518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330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3</cp:revision>
  <cp:lastPrinted>2017-03-13T07:35:00Z</cp:lastPrinted>
  <dcterms:created xsi:type="dcterms:W3CDTF">2017-09-05T05:52:00Z</dcterms:created>
  <dcterms:modified xsi:type="dcterms:W3CDTF">2017-09-05T06:00:00Z</dcterms:modified>
</cp:coreProperties>
</file>