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6C" w:rsidRPr="002B3F65" w:rsidRDefault="00D97F6C" w:rsidP="002B3F65">
      <w:pPr>
        <w:pStyle w:val="Heading8"/>
        <w:rPr>
          <w:rFonts w:ascii="Times New Roman" w:hAnsi="Times New Roman"/>
          <w:sz w:val="24"/>
          <w:szCs w:val="24"/>
          <w:lang w:val="el-GR"/>
        </w:rPr>
      </w:pPr>
      <w:r w:rsidRPr="000C07A6">
        <w:rPr>
          <w:rFonts w:ascii="Times New Roman" w:hAnsi="Times New Roman"/>
          <w:noProof/>
          <w:sz w:val="24"/>
          <w:szCs w:val="24"/>
          <w:lang w:val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33.75pt;height:33.75pt;visibility:visible">
            <v:imagedata r:id="rId5" o:title=""/>
          </v:shape>
        </w:pict>
      </w:r>
    </w:p>
    <w:p w:rsidR="00D97F6C" w:rsidRPr="00BD20AF" w:rsidRDefault="00D97F6C" w:rsidP="00BD20AF">
      <w:pPr>
        <w:pStyle w:val="Heading6"/>
      </w:pPr>
      <w:r w:rsidRPr="00BD20AF">
        <w:t>ΕΛΛΗΝΙΚΗ ΔΗΜΟΚΡΑΤΙΑ</w:t>
      </w:r>
    </w:p>
    <w:p w:rsidR="00D97F6C" w:rsidRPr="00BD20AF" w:rsidRDefault="00D97F6C" w:rsidP="00BD20AF">
      <w:pPr>
        <w:pStyle w:val="Heading6"/>
        <w:rPr>
          <w:spacing w:val="24"/>
        </w:rPr>
      </w:pPr>
      <w:r w:rsidRPr="00BD20AF">
        <w:rPr>
          <w:spacing w:val="24"/>
        </w:rPr>
        <w:t>ΥΠΟΥΡΓΕΙΟ  ΠΟΛΙΤΙΣΜΟΥ ΚΑΙ ΑΘΛΗΤΙΣΜΟΥ</w:t>
      </w:r>
    </w:p>
    <w:p w:rsidR="00D97F6C" w:rsidRPr="002B3F65" w:rsidRDefault="00D97F6C" w:rsidP="00BD20AF">
      <w:pPr>
        <w:pStyle w:val="Heading6"/>
      </w:pPr>
      <w:r w:rsidRPr="002B3F65">
        <w:t>ΓΕΝΙΚΗ ΓΡΑΜΜΑΤΕΙΑ ΑΘΛΗΤΙΣΜΟΥ</w:t>
      </w:r>
    </w:p>
    <w:p w:rsidR="00D97F6C" w:rsidRPr="002B3F65" w:rsidRDefault="00D97F6C" w:rsidP="00BD20AF">
      <w:pPr>
        <w:pStyle w:val="Heading6"/>
      </w:pPr>
      <w:r w:rsidRPr="002B3F65">
        <w:t>ΕΠΙΤΡΟΠΗ ΔΙΟΙΚΗΣΗΣ</w:t>
      </w:r>
      <w:r>
        <w:t xml:space="preserve"> ΤΗΣ ΕΝΙΑΙΑΣ </w:t>
      </w:r>
      <w:r w:rsidRPr="002B3F65">
        <w:t xml:space="preserve"> ΣΧΟΛΗΣ ΠΡΟΠΟΝΗΤΩΝ</w:t>
      </w:r>
    </w:p>
    <w:p w:rsidR="00D97F6C" w:rsidRPr="002B3F65" w:rsidRDefault="00D97F6C" w:rsidP="00BD20AF">
      <w:pPr>
        <w:pStyle w:val="Heading6"/>
      </w:pPr>
      <w:r>
        <w:t xml:space="preserve">ΚΑΝΟΕ-ΚΑΓΙΑΚ &amp; </w:t>
      </w:r>
      <w:r>
        <w:rPr>
          <w:lang w:val="en-US"/>
        </w:rPr>
        <w:t>SUP</w:t>
      </w:r>
      <w:r w:rsidRPr="00BD1A20">
        <w:t xml:space="preserve"> </w:t>
      </w:r>
      <w:r w:rsidRPr="002B3F65">
        <w:t xml:space="preserve"> Γ΄</w:t>
      </w:r>
      <w:r>
        <w:t xml:space="preserve"> </w:t>
      </w:r>
      <w:r w:rsidRPr="002B3F65">
        <w:t>ΚΑΤΗΓΟΡΙΑΣ ΑΘΗΝΑΣ</w:t>
      </w:r>
      <w:r>
        <w:t xml:space="preserve"> (ΦΕΚ 2670/Β/31-7-2017)</w:t>
      </w:r>
    </w:p>
    <w:p w:rsidR="00D97F6C" w:rsidRPr="002B3F65" w:rsidRDefault="00D97F6C" w:rsidP="002B3F65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7F6C" w:rsidRDefault="00D97F6C" w:rsidP="002B3F65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ΑΝΑΚΟΙΝΩΣΗ</w:t>
      </w:r>
    </w:p>
    <w:p w:rsidR="00D97F6C" w:rsidRPr="00BD20AF" w:rsidRDefault="00D97F6C" w:rsidP="002B3F65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</w:p>
    <w:p w:rsidR="00D97F6C" w:rsidRDefault="00D97F6C" w:rsidP="002B3F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Μετά από σχετικό αίτημα της Ελληνικής Ομοσπονδίας Κανόε- Καγιάκ και προκειμένου να καταστεί δυνατή η επιτυχής κατάθεση των δικαιολογητικών, η Επιτροπή Διοίκησης της Σχολής αποφάσισε την </w:t>
      </w:r>
      <w:r w:rsidRPr="008475A0">
        <w:rPr>
          <w:rFonts w:ascii="Times New Roman" w:hAnsi="Times New Roman"/>
          <w:b/>
          <w:sz w:val="24"/>
          <w:szCs w:val="24"/>
        </w:rPr>
        <w:t xml:space="preserve">παράταση της καταληκτικής ημερομηνίας για την υποβολή των αιτήσεων </w:t>
      </w:r>
      <w:r>
        <w:rPr>
          <w:rFonts w:ascii="Times New Roman" w:hAnsi="Times New Roman"/>
          <w:b/>
          <w:sz w:val="24"/>
          <w:szCs w:val="24"/>
        </w:rPr>
        <w:t>των ενδιαφερομένων έως και 24/11</w:t>
      </w:r>
      <w:r w:rsidRPr="008475A0">
        <w:rPr>
          <w:rFonts w:ascii="Times New Roman" w:hAnsi="Times New Roman"/>
          <w:b/>
          <w:sz w:val="24"/>
          <w:szCs w:val="24"/>
        </w:rPr>
        <w:t>/2017.</w:t>
      </w:r>
      <w:r>
        <w:rPr>
          <w:rFonts w:ascii="Times New Roman" w:hAnsi="Times New Roman"/>
          <w:sz w:val="24"/>
          <w:szCs w:val="24"/>
        </w:rPr>
        <w:t xml:space="preserve"> ( Αναγραφόμενη ημερομηνία αποστολής ή κατάθεση αυτοπροσώπως).</w:t>
      </w:r>
    </w:p>
    <w:p w:rsidR="00D97F6C" w:rsidRDefault="00D97F6C" w:rsidP="002B3F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7F6C" w:rsidRDefault="00D97F6C" w:rsidP="002B3F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7F6C" w:rsidRDefault="00D97F6C" w:rsidP="002B3F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7F6C" w:rsidRPr="00BD1A20" w:rsidRDefault="00D97F6C" w:rsidP="00BD1A20">
      <w:pPr>
        <w:spacing w:after="0" w:line="360" w:lineRule="auto"/>
        <w:ind w:left="4320" w:firstLine="720"/>
        <w:jc w:val="both"/>
        <w:rPr>
          <w:rFonts w:ascii="Times New Roman" w:hAnsi="Times New Roman"/>
        </w:rPr>
      </w:pPr>
      <w:r w:rsidRPr="00BD1A20">
        <w:rPr>
          <w:rFonts w:ascii="Times New Roman" w:hAnsi="Times New Roman"/>
        </w:rPr>
        <w:t>Για την Επιτροπή Διοίκησης</w:t>
      </w:r>
    </w:p>
    <w:p w:rsidR="00D97F6C" w:rsidRDefault="00D97F6C" w:rsidP="00BD1A20">
      <w:pPr>
        <w:spacing w:after="0" w:line="360" w:lineRule="auto"/>
        <w:ind w:left="5040" w:firstLine="720"/>
        <w:jc w:val="both"/>
        <w:rPr>
          <w:rFonts w:ascii="Times New Roman" w:hAnsi="Times New Roman"/>
          <w:b/>
        </w:rPr>
      </w:pPr>
      <w:r w:rsidRPr="00BD1A20">
        <w:rPr>
          <w:rFonts w:ascii="Times New Roman" w:hAnsi="Times New Roman"/>
        </w:rPr>
        <w:t>Η Πρόεδρος</w:t>
      </w:r>
    </w:p>
    <w:p w:rsidR="00D97F6C" w:rsidRDefault="00D97F6C" w:rsidP="00BD1A20">
      <w:pPr>
        <w:spacing w:after="0" w:line="36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D97F6C" w:rsidRPr="002B3F65" w:rsidRDefault="00D97F6C" w:rsidP="00BD1A20">
      <w:pPr>
        <w:spacing w:after="0" w:line="36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Δήμητρα Σκρέκη</w:t>
      </w:r>
    </w:p>
    <w:sectPr w:rsidR="00D97F6C" w:rsidRPr="002B3F65" w:rsidSect="009C2A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74A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A2D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F8E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92B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42F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E43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763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E43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52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B4C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F65"/>
    <w:rsid w:val="00030C2B"/>
    <w:rsid w:val="000368DE"/>
    <w:rsid w:val="00043AB5"/>
    <w:rsid w:val="00097172"/>
    <w:rsid w:val="000C07A6"/>
    <w:rsid w:val="000F55F5"/>
    <w:rsid w:val="00160320"/>
    <w:rsid w:val="001F008A"/>
    <w:rsid w:val="00220300"/>
    <w:rsid w:val="00247408"/>
    <w:rsid w:val="002B3F65"/>
    <w:rsid w:val="002E1B00"/>
    <w:rsid w:val="002F2434"/>
    <w:rsid w:val="0036747D"/>
    <w:rsid w:val="00374FFB"/>
    <w:rsid w:val="003F16E6"/>
    <w:rsid w:val="00431A89"/>
    <w:rsid w:val="00552620"/>
    <w:rsid w:val="006E6204"/>
    <w:rsid w:val="006F1ADA"/>
    <w:rsid w:val="008475A0"/>
    <w:rsid w:val="00887B18"/>
    <w:rsid w:val="008A4D97"/>
    <w:rsid w:val="00973BDC"/>
    <w:rsid w:val="009C2A3E"/>
    <w:rsid w:val="00B933BF"/>
    <w:rsid w:val="00BD1A20"/>
    <w:rsid w:val="00BD20AF"/>
    <w:rsid w:val="00BE3153"/>
    <w:rsid w:val="00CE6117"/>
    <w:rsid w:val="00D97F6C"/>
    <w:rsid w:val="00DC55B6"/>
    <w:rsid w:val="00DD4BA2"/>
    <w:rsid w:val="00E216FD"/>
    <w:rsid w:val="00E24476"/>
    <w:rsid w:val="00F14B53"/>
    <w:rsid w:val="00FA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65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3F65"/>
    <w:pPr>
      <w:keepNext/>
      <w:spacing w:after="0" w:line="288" w:lineRule="auto"/>
      <w:jc w:val="center"/>
      <w:outlineLvl w:val="4"/>
    </w:pPr>
    <w:rPr>
      <w:rFonts w:ascii="Tahoma" w:hAnsi="Tahoma"/>
      <w:b/>
      <w:szCs w:val="20"/>
      <w:lang w:val="en-US" w:eastAsia="el-GR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D20A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2B3F65"/>
    <w:pPr>
      <w:keepNext/>
      <w:spacing w:after="0" w:line="288" w:lineRule="auto"/>
      <w:jc w:val="both"/>
      <w:outlineLvl w:val="7"/>
    </w:pPr>
    <w:rPr>
      <w:rFonts w:ascii="Tahoma" w:hAnsi="Tahoma"/>
      <w:b/>
      <w:spacing w:val="24"/>
      <w:sz w:val="20"/>
      <w:szCs w:val="20"/>
      <w:lang w:val="en-US"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B3F65"/>
    <w:rPr>
      <w:rFonts w:ascii="Tahoma" w:hAnsi="Tahoma" w:cs="Times New Roman"/>
      <w:b/>
      <w:sz w:val="20"/>
      <w:szCs w:val="20"/>
      <w:lang w:val="en-US" w:eastAsia="el-G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68DE"/>
    <w:rPr>
      <w:rFonts w:ascii="Calibri" w:hAnsi="Calibri" w:cs="Times New Roman"/>
      <w:b/>
      <w:bCs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B3F65"/>
    <w:rPr>
      <w:rFonts w:ascii="Tahoma" w:hAnsi="Tahoma" w:cs="Times New Roman"/>
      <w:b/>
      <w:spacing w:val="24"/>
      <w:sz w:val="20"/>
      <w:szCs w:val="20"/>
      <w:lang w:val="en-US" w:eastAsia="el-GR"/>
    </w:rPr>
  </w:style>
  <w:style w:type="paragraph" w:styleId="Caption">
    <w:name w:val="caption"/>
    <w:basedOn w:val="Normal"/>
    <w:next w:val="Normal"/>
    <w:uiPriority w:val="99"/>
    <w:qFormat/>
    <w:rsid w:val="002B3F65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B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F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E1B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98</Words>
  <Characters>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leontaraki</dc:creator>
  <cp:keywords/>
  <dc:description/>
  <cp:lastModifiedBy>argirou tonia</cp:lastModifiedBy>
  <cp:revision>3</cp:revision>
  <dcterms:created xsi:type="dcterms:W3CDTF">2017-11-13T10:54:00Z</dcterms:created>
  <dcterms:modified xsi:type="dcterms:W3CDTF">2017-11-13T12:05:00Z</dcterms:modified>
</cp:coreProperties>
</file>