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85"/>
        <w:tblW w:w="10348" w:type="dxa"/>
        <w:tblLayout w:type="fixed"/>
        <w:tblLook w:val="0000"/>
      </w:tblPr>
      <w:tblGrid>
        <w:gridCol w:w="4253"/>
        <w:gridCol w:w="709"/>
        <w:gridCol w:w="5386"/>
      </w:tblGrid>
      <w:tr w:rsidR="00A63C04" w:rsidRPr="00B07591" w:rsidTr="00D14876">
        <w:tc>
          <w:tcPr>
            <w:tcW w:w="4962" w:type="dxa"/>
            <w:gridSpan w:val="2"/>
          </w:tcPr>
          <w:p w:rsidR="00A63C04" w:rsidRPr="00B07591" w:rsidRDefault="00A63C04" w:rsidP="00D14876">
            <w:pPr>
              <w:jc w:val="center"/>
              <w:rPr>
                <w:rFonts w:ascii="Arial" w:hAnsi="Arial" w:cs="Arial"/>
              </w:rPr>
            </w:pPr>
          </w:p>
          <w:p w:rsidR="00A63C04" w:rsidRDefault="00A63C04" w:rsidP="00D14876">
            <w:pPr>
              <w:pStyle w:val="Heading2"/>
              <w:rPr>
                <w:rFonts w:ascii="Arial" w:hAnsi="Arial" w:cs="Arial"/>
              </w:rPr>
            </w:pPr>
          </w:p>
          <w:p w:rsidR="00A63C04" w:rsidRPr="00FC660F" w:rsidRDefault="00A63C04" w:rsidP="00D14876">
            <w:pPr>
              <w:pStyle w:val="Heading2"/>
              <w:rPr>
                <w:rFonts w:ascii="Arial" w:hAnsi="Arial" w:cs="Arial"/>
              </w:rPr>
            </w:pPr>
            <w:r w:rsidRPr="00FC660F">
              <w:rPr>
                <w:rFonts w:ascii="Arial" w:hAnsi="Arial" w:cs="Arial"/>
              </w:rPr>
              <w:t>ΑΙΤΗΣΗ</w:t>
            </w:r>
          </w:p>
          <w:p w:rsidR="00A63C04" w:rsidRPr="00B07591" w:rsidRDefault="00A63C04" w:rsidP="00D14876">
            <w:pPr>
              <w:rPr>
                <w:rFonts w:ascii="Arial" w:hAnsi="Arial" w:cs="Arial"/>
              </w:rPr>
            </w:pPr>
          </w:p>
          <w:p w:rsidR="00A63C04" w:rsidRPr="00B07591" w:rsidRDefault="00A63C04" w:rsidP="00D14876">
            <w:pPr>
              <w:rPr>
                <w:rFonts w:ascii="Arial" w:hAnsi="Arial" w:cs="Arial"/>
              </w:rPr>
            </w:pPr>
          </w:p>
          <w:p w:rsidR="00A63C04" w:rsidRPr="00B07591" w:rsidRDefault="00A63C04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ΕΠΩΝΥΜΟ:………………………………..</w:t>
            </w:r>
          </w:p>
          <w:p w:rsidR="00A63C04" w:rsidRPr="00B07591" w:rsidRDefault="00A63C04" w:rsidP="00D14876">
            <w:pPr>
              <w:rPr>
                <w:rFonts w:ascii="Arial" w:hAnsi="Arial" w:cs="Arial"/>
              </w:rPr>
            </w:pPr>
          </w:p>
          <w:p w:rsidR="00A63C04" w:rsidRPr="00B07591" w:rsidRDefault="00A63C04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ΟΝΟΜΑ:…………………………………….</w:t>
            </w:r>
          </w:p>
          <w:p w:rsidR="00A63C04" w:rsidRPr="00B07591" w:rsidRDefault="00A63C04" w:rsidP="00D14876">
            <w:pPr>
              <w:rPr>
                <w:rFonts w:ascii="Arial" w:hAnsi="Arial" w:cs="Arial"/>
              </w:rPr>
            </w:pPr>
          </w:p>
          <w:p w:rsidR="00A63C04" w:rsidRPr="00B07591" w:rsidRDefault="00A63C04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ΟΝΟΜΑ  ΠΑΤΕΡΑ……………….……….</w:t>
            </w:r>
          </w:p>
          <w:p w:rsidR="00A63C04" w:rsidRPr="00B07591" w:rsidRDefault="00A63C04" w:rsidP="00D14876">
            <w:pPr>
              <w:rPr>
                <w:rFonts w:ascii="Arial" w:hAnsi="Arial" w:cs="Arial"/>
              </w:rPr>
            </w:pPr>
          </w:p>
          <w:p w:rsidR="00A63C04" w:rsidRPr="00B07591" w:rsidRDefault="00A63C04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ΟΝΟΜΑ ΜΗΤΕΡΑΣ: …………………....</w:t>
            </w:r>
          </w:p>
          <w:p w:rsidR="00A63C04" w:rsidRPr="00B07591" w:rsidRDefault="00A63C04" w:rsidP="00D14876">
            <w:pPr>
              <w:rPr>
                <w:rFonts w:ascii="Arial" w:hAnsi="Arial" w:cs="Arial"/>
              </w:rPr>
            </w:pPr>
          </w:p>
          <w:p w:rsidR="00A63C04" w:rsidRPr="00B07591" w:rsidRDefault="00A63C04" w:rsidP="00D14876">
            <w:pPr>
              <w:rPr>
                <w:rFonts w:ascii="Arial" w:hAnsi="Arial" w:cs="Arial"/>
                <w:u w:val="single"/>
              </w:rPr>
            </w:pPr>
            <w:r w:rsidRPr="00B07591">
              <w:rPr>
                <w:rFonts w:ascii="Arial" w:hAnsi="Arial" w:cs="Arial"/>
                <w:sz w:val="22"/>
                <w:szCs w:val="22"/>
                <w:u w:val="single"/>
              </w:rPr>
              <w:t>ΔΙΕΥΘΥΝΣΗ ΚΑΤΟΙΚΙΑΣ</w:t>
            </w:r>
          </w:p>
          <w:p w:rsidR="00A63C04" w:rsidRPr="00B07591" w:rsidRDefault="00A63C04" w:rsidP="00D14876">
            <w:pPr>
              <w:rPr>
                <w:rFonts w:ascii="Arial" w:hAnsi="Arial" w:cs="Arial"/>
              </w:rPr>
            </w:pPr>
          </w:p>
          <w:p w:rsidR="00A63C04" w:rsidRPr="00B07591" w:rsidRDefault="00A63C04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ΟΔΟΣ:……………………………………….</w:t>
            </w:r>
          </w:p>
          <w:p w:rsidR="00A63C04" w:rsidRPr="00B07591" w:rsidRDefault="00A63C04" w:rsidP="00D14876">
            <w:pPr>
              <w:rPr>
                <w:rFonts w:ascii="Arial" w:hAnsi="Arial" w:cs="Arial"/>
              </w:rPr>
            </w:pPr>
          </w:p>
          <w:p w:rsidR="00A63C04" w:rsidRPr="00B07591" w:rsidRDefault="00A63C04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ΑΡΙΘΜΟΣ:……….…Τ.Κ.:……………..…</w:t>
            </w:r>
          </w:p>
          <w:p w:rsidR="00A63C04" w:rsidRPr="00B07591" w:rsidRDefault="00A63C04" w:rsidP="00D14876">
            <w:pPr>
              <w:rPr>
                <w:rFonts w:ascii="Arial" w:hAnsi="Arial" w:cs="Arial"/>
              </w:rPr>
            </w:pPr>
          </w:p>
          <w:p w:rsidR="00A63C04" w:rsidRPr="00B07591" w:rsidRDefault="00A63C04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ΠΟΛΗ:…………………………...............</w:t>
            </w:r>
          </w:p>
          <w:p w:rsidR="00A63C04" w:rsidRPr="00B07591" w:rsidRDefault="00A63C04" w:rsidP="00D14876">
            <w:pPr>
              <w:rPr>
                <w:rFonts w:ascii="Arial" w:hAnsi="Arial" w:cs="Arial"/>
              </w:rPr>
            </w:pPr>
          </w:p>
          <w:p w:rsidR="00A63C04" w:rsidRPr="00B07591" w:rsidRDefault="00A63C04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ΤΗΛΕΦΩΝΑ ΕΠΙΚΟΙΝΩΝΙΑΣ:</w:t>
            </w:r>
          </w:p>
          <w:p w:rsidR="00A63C04" w:rsidRPr="00B07591" w:rsidRDefault="00A63C04" w:rsidP="00D14876">
            <w:pPr>
              <w:rPr>
                <w:rFonts w:ascii="Arial" w:hAnsi="Arial" w:cs="Arial"/>
              </w:rPr>
            </w:pPr>
          </w:p>
          <w:p w:rsidR="00A63C04" w:rsidRDefault="00A63C04" w:rsidP="00D14876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…………..</w:t>
            </w:r>
          </w:p>
          <w:p w:rsidR="00A63C04" w:rsidRPr="00B07591" w:rsidRDefault="00A63C04" w:rsidP="00D14876">
            <w:pPr>
              <w:ind w:left="720"/>
              <w:rPr>
                <w:rFonts w:ascii="Arial" w:hAnsi="Arial" w:cs="Arial"/>
              </w:rPr>
            </w:pPr>
          </w:p>
          <w:p w:rsidR="00A63C04" w:rsidRPr="00B07591" w:rsidRDefault="00A63C04" w:rsidP="00D14876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…………..</w:t>
            </w:r>
          </w:p>
          <w:p w:rsidR="00A63C04" w:rsidRPr="00B07591" w:rsidRDefault="00A63C04" w:rsidP="00D14876">
            <w:pPr>
              <w:rPr>
                <w:rFonts w:ascii="Arial" w:hAnsi="Arial" w:cs="Arial"/>
              </w:rPr>
            </w:pPr>
          </w:p>
          <w:p w:rsidR="00A63C04" w:rsidRPr="00B07591" w:rsidRDefault="00A63C04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ΗΜΕΡΟΜ.ΓΕΝΝΗΣΗΣ: …………………</w:t>
            </w:r>
          </w:p>
          <w:p w:rsidR="00A63C04" w:rsidRPr="00B07591" w:rsidRDefault="00A63C04" w:rsidP="00D14876">
            <w:pPr>
              <w:rPr>
                <w:rFonts w:ascii="Arial" w:hAnsi="Arial" w:cs="Arial"/>
              </w:rPr>
            </w:pPr>
          </w:p>
          <w:p w:rsidR="00A63C04" w:rsidRPr="00B07591" w:rsidRDefault="00A63C04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ΤΟΠΟΣ ΓΕΝΝΗΣΗΣ: …………………….</w:t>
            </w:r>
          </w:p>
          <w:p w:rsidR="00A63C04" w:rsidRPr="00B07591" w:rsidRDefault="00A63C04" w:rsidP="00D14876">
            <w:pPr>
              <w:rPr>
                <w:rFonts w:ascii="Arial" w:hAnsi="Arial" w:cs="Arial"/>
              </w:rPr>
            </w:pPr>
          </w:p>
          <w:p w:rsidR="00A63C04" w:rsidRPr="00B07591" w:rsidRDefault="00A63C04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ΑΡΙΘΜ. ΑΣΤ. ΤΑΥΤ.*……………………..</w:t>
            </w:r>
          </w:p>
          <w:p w:rsidR="00A63C04" w:rsidRPr="00B07591" w:rsidRDefault="00A63C04" w:rsidP="00D14876">
            <w:pPr>
              <w:rPr>
                <w:rFonts w:ascii="Arial" w:hAnsi="Arial" w:cs="Arial"/>
              </w:rPr>
            </w:pPr>
          </w:p>
          <w:p w:rsidR="00A63C04" w:rsidRDefault="00A63C04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 xml:space="preserve">ΗΜΕΡΟΜΗΝΙΑ ΕΚΔΟΣΗΣ ΑΣΤ. ΤΑΥΤ.* </w:t>
            </w:r>
          </w:p>
          <w:p w:rsidR="00A63C04" w:rsidRDefault="00A63C04" w:rsidP="00D14876">
            <w:pPr>
              <w:rPr>
                <w:rFonts w:ascii="Arial" w:hAnsi="Arial" w:cs="Arial"/>
              </w:rPr>
            </w:pPr>
          </w:p>
          <w:p w:rsidR="00A63C04" w:rsidRPr="00B07591" w:rsidRDefault="00A63C04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………………………………………….</w:t>
            </w:r>
          </w:p>
          <w:p w:rsidR="00A63C04" w:rsidRPr="00B07591" w:rsidRDefault="00A63C04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*(ή διαβατήριου)</w:t>
            </w:r>
          </w:p>
          <w:p w:rsidR="00A63C04" w:rsidRPr="00B07591" w:rsidRDefault="00A63C04" w:rsidP="00D14876">
            <w:pPr>
              <w:rPr>
                <w:rFonts w:ascii="Arial" w:hAnsi="Arial" w:cs="Arial"/>
              </w:rPr>
            </w:pPr>
          </w:p>
          <w:p w:rsidR="00A63C04" w:rsidRPr="00B07591" w:rsidRDefault="00A63C04" w:rsidP="00D148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ΘΕΜΑ: </w:t>
            </w:r>
            <w:r w:rsidRPr="00B07591">
              <w:rPr>
                <w:rFonts w:ascii="Arial" w:hAnsi="Arial" w:cs="Arial"/>
                <w:b/>
                <w:sz w:val="22"/>
                <w:szCs w:val="22"/>
              </w:rPr>
              <w:t xml:space="preserve">Αίτηση για συμμετοχή σε Σχολή προπονητών </w:t>
            </w:r>
            <w:r w:rsidRPr="00B557B2">
              <w:rPr>
                <w:rFonts w:ascii="Arial" w:hAnsi="Arial" w:cs="Arial"/>
                <w:b/>
                <w:sz w:val="22"/>
                <w:szCs w:val="22"/>
              </w:rPr>
              <w:t xml:space="preserve"> της Ελληνικής Ομοσπονδίας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0759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Φιλάθλων Σωματείων Αντιπτέρισης </w:t>
            </w:r>
            <w:r w:rsidRPr="00B07591">
              <w:rPr>
                <w:rFonts w:ascii="Arial" w:hAnsi="Arial" w:cs="Arial"/>
                <w:b/>
                <w:sz w:val="22"/>
                <w:szCs w:val="22"/>
              </w:rPr>
              <w:t>Γ’ κατηγορίας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στην Αθήνα.</w:t>
            </w:r>
          </w:p>
          <w:p w:rsidR="00A63C04" w:rsidRPr="00B07591" w:rsidRDefault="00A63C04" w:rsidP="00D14876">
            <w:pPr>
              <w:rPr>
                <w:rFonts w:ascii="Arial" w:hAnsi="Arial" w:cs="Arial"/>
                <w:b/>
              </w:rPr>
            </w:pPr>
          </w:p>
          <w:p w:rsidR="00A63C04" w:rsidRDefault="00A63C04" w:rsidP="00D14876">
            <w:pPr>
              <w:rPr>
                <w:rFonts w:ascii="Arial" w:hAnsi="Arial" w:cs="Arial"/>
              </w:rPr>
            </w:pPr>
          </w:p>
          <w:p w:rsidR="00A63C04" w:rsidRPr="00B07591" w:rsidRDefault="00A63C04" w:rsidP="00D14876">
            <w:pPr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ΑΘΗΝΑ: ……/……/…………</w:t>
            </w:r>
          </w:p>
        </w:tc>
        <w:tc>
          <w:tcPr>
            <w:tcW w:w="5386" w:type="dxa"/>
          </w:tcPr>
          <w:p w:rsidR="00A63C04" w:rsidRPr="00B07591" w:rsidRDefault="00A63C04" w:rsidP="00D14876">
            <w:pPr>
              <w:rPr>
                <w:rFonts w:ascii="Arial" w:hAnsi="Arial" w:cs="Arial"/>
                <w:b/>
                <w:bCs/>
              </w:rPr>
            </w:pPr>
            <w:r w:rsidRPr="00B075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</w:t>
            </w:r>
          </w:p>
          <w:p w:rsidR="00A63C04" w:rsidRPr="00B07591" w:rsidRDefault="00A63C04" w:rsidP="00D14876">
            <w:pPr>
              <w:rPr>
                <w:rFonts w:ascii="Arial" w:hAnsi="Arial" w:cs="Arial"/>
                <w:b/>
                <w:bCs/>
              </w:rPr>
            </w:pPr>
          </w:p>
          <w:p w:rsidR="00A63C04" w:rsidRDefault="00A63C04" w:rsidP="00D14876">
            <w:pPr>
              <w:ind w:left="168" w:hanging="168"/>
              <w:rPr>
                <w:rFonts w:ascii="Arial" w:hAnsi="Arial" w:cs="Arial"/>
                <w:b/>
                <w:bCs/>
              </w:rPr>
            </w:pPr>
          </w:p>
          <w:p w:rsidR="00A63C04" w:rsidRDefault="00A63C04" w:rsidP="00D14876">
            <w:pPr>
              <w:ind w:left="168" w:hanging="168"/>
              <w:rPr>
                <w:rFonts w:ascii="Arial" w:hAnsi="Arial" w:cs="Arial"/>
                <w:b/>
                <w:bCs/>
              </w:rPr>
            </w:pPr>
          </w:p>
          <w:p w:rsidR="00A63C04" w:rsidRDefault="00A63C04" w:rsidP="00D14876">
            <w:pPr>
              <w:ind w:left="168" w:hanging="168"/>
              <w:rPr>
                <w:rFonts w:ascii="Arial" w:hAnsi="Arial" w:cs="Arial"/>
                <w:b/>
                <w:bCs/>
              </w:rPr>
            </w:pPr>
          </w:p>
          <w:p w:rsidR="00A63C04" w:rsidRPr="00FC660F" w:rsidRDefault="00A63C04" w:rsidP="00D14876">
            <w:pPr>
              <w:ind w:left="168" w:hanging="168"/>
              <w:rPr>
                <w:rFonts w:ascii="Arial" w:hAnsi="Arial" w:cs="Arial"/>
                <w:b/>
                <w:bCs/>
              </w:rPr>
            </w:pPr>
            <w:r w:rsidRPr="00FC660F">
              <w:rPr>
                <w:rFonts w:ascii="Arial" w:hAnsi="Arial" w:cs="Arial"/>
                <w:b/>
                <w:bCs/>
              </w:rPr>
              <w:t>ΠΡΟΣ:</w:t>
            </w:r>
          </w:p>
          <w:p w:rsidR="00A63C04" w:rsidRPr="00FC660F" w:rsidRDefault="00A63C04" w:rsidP="00D14876">
            <w:pPr>
              <w:rPr>
                <w:rFonts w:ascii="Arial" w:hAnsi="Arial" w:cs="Arial"/>
              </w:rPr>
            </w:pPr>
            <w:r w:rsidRPr="00FC660F">
              <w:rPr>
                <w:rFonts w:ascii="Arial" w:hAnsi="Arial" w:cs="Arial"/>
              </w:rPr>
              <w:t>Γενική Γραμματεία Αθλητισμού</w:t>
            </w:r>
          </w:p>
          <w:p w:rsidR="00A63C04" w:rsidRPr="00FC660F" w:rsidRDefault="00A63C04" w:rsidP="00D14876">
            <w:pPr>
              <w:rPr>
                <w:rFonts w:ascii="Arial" w:hAnsi="Arial" w:cs="Arial"/>
              </w:rPr>
            </w:pPr>
            <w:r w:rsidRPr="00FC660F">
              <w:rPr>
                <w:rFonts w:ascii="Arial" w:hAnsi="Arial" w:cs="Arial"/>
              </w:rPr>
              <w:t>Τμήμα Επαγγελμάτων Αθλητισμού &amp; Σχολών Προπονητών</w:t>
            </w:r>
          </w:p>
          <w:p w:rsidR="00A63C04" w:rsidRPr="00B07591" w:rsidRDefault="00A63C04" w:rsidP="00D14876">
            <w:pPr>
              <w:rPr>
                <w:rFonts w:ascii="Arial" w:hAnsi="Arial" w:cs="Arial"/>
              </w:rPr>
            </w:pPr>
          </w:p>
          <w:p w:rsidR="00A63C04" w:rsidRPr="00B07591" w:rsidRDefault="00A63C04" w:rsidP="00D14876">
            <w:pPr>
              <w:rPr>
                <w:rFonts w:ascii="Arial" w:hAnsi="Arial" w:cs="Arial"/>
              </w:rPr>
            </w:pPr>
          </w:p>
          <w:p w:rsidR="00A63C04" w:rsidRPr="00B07591" w:rsidRDefault="00A63C04" w:rsidP="00D14876">
            <w:pPr>
              <w:rPr>
                <w:rFonts w:ascii="Arial" w:hAnsi="Arial" w:cs="Arial"/>
              </w:rPr>
            </w:pPr>
          </w:p>
          <w:p w:rsidR="00A63C04" w:rsidRPr="00B07591" w:rsidRDefault="00A63C04" w:rsidP="00D14876">
            <w:pPr>
              <w:rPr>
                <w:rFonts w:ascii="Arial" w:hAnsi="Arial" w:cs="Arial"/>
              </w:rPr>
            </w:pPr>
          </w:p>
          <w:p w:rsidR="00A63C04" w:rsidRPr="00B07591" w:rsidRDefault="00A63C04" w:rsidP="00D14876">
            <w:pPr>
              <w:pStyle w:val="BodyText"/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pacing w:val="0"/>
                <w:sz w:val="22"/>
                <w:szCs w:val="22"/>
              </w:rPr>
              <w:t>Σας υποβάλω τα συνημμένα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 δικαιολογητικά </w:t>
            </w:r>
            <w:r w:rsidRPr="00B07591">
              <w:rPr>
                <w:rFonts w:ascii="Arial" w:hAnsi="Arial" w:cs="Arial"/>
                <w:spacing w:val="0"/>
                <w:sz w:val="22"/>
                <w:szCs w:val="22"/>
              </w:rPr>
              <w:t xml:space="preserve">και παρακαλώ να γίνω δεκτός-η </w:t>
            </w:r>
            <w:r w:rsidRPr="00B557B2">
              <w:rPr>
                <w:rFonts w:ascii="Arial" w:hAnsi="Arial" w:cs="Arial"/>
                <w:b/>
                <w:spacing w:val="0"/>
                <w:sz w:val="22"/>
                <w:szCs w:val="22"/>
              </w:rPr>
              <w:t>στη Σχολή   Προπονητών της Ελληνικής Ομοσπονδίας</w:t>
            </w:r>
            <w:r w:rsidRPr="00B852FD">
              <w:rPr>
                <w:rFonts w:ascii="Arial" w:hAnsi="Arial" w:cs="Arial"/>
                <w:b/>
                <w:spacing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2"/>
                <w:szCs w:val="22"/>
              </w:rPr>
              <w:t xml:space="preserve">Φιλάθλων Σωματείων Αντιπτέρισης, </w:t>
            </w:r>
            <w:r w:rsidRPr="00B07591">
              <w:rPr>
                <w:rFonts w:ascii="Arial" w:hAnsi="Arial" w:cs="Arial"/>
                <w:b/>
                <w:spacing w:val="0"/>
                <w:sz w:val="22"/>
                <w:szCs w:val="22"/>
              </w:rPr>
              <w:t>Γ’ κατηγορίας</w:t>
            </w:r>
            <w:r w:rsidRPr="00B07591">
              <w:rPr>
                <w:rFonts w:ascii="Arial" w:hAnsi="Arial" w:cs="Arial"/>
                <w:spacing w:val="0"/>
                <w:sz w:val="22"/>
                <w:szCs w:val="22"/>
              </w:rPr>
              <w:t xml:space="preserve"> που θα λειτουργήσει στην Αθήνα από 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>02</w:t>
            </w:r>
            <w:r w:rsidRPr="00B07591">
              <w:rPr>
                <w:rFonts w:ascii="Arial" w:hAnsi="Arial" w:cs="Arial"/>
                <w:spacing w:val="0"/>
                <w:sz w:val="22"/>
                <w:szCs w:val="22"/>
              </w:rPr>
              <w:t>/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>10</w:t>
            </w:r>
            <w:r w:rsidRPr="00B07591">
              <w:rPr>
                <w:rFonts w:ascii="Arial" w:hAnsi="Arial" w:cs="Arial"/>
                <w:spacing w:val="0"/>
                <w:sz w:val="22"/>
                <w:szCs w:val="22"/>
              </w:rPr>
              <w:t>/2017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 </w:t>
            </w:r>
            <w:r w:rsidRPr="00B07591">
              <w:rPr>
                <w:rFonts w:ascii="Arial" w:hAnsi="Arial" w:cs="Arial"/>
                <w:spacing w:val="0"/>
                <w:sz w:val="22"/>
                <w:szCs w:val="22"/>
              </w:rPr>
              <w:t xml:space="preserve">έως 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30/09/2018 </w:t>
            </w:r>
            <w:r w:rsidRPr="00B07591">
              <w:rPr>
                <w:rFonts w:ascii="Arial" w:hAnsi="Arial" w:cs="Arial"/>
                <w:sz w:val="22"/>
                <w:szCs w:val="22"/>
              </w:rPr>
              <w:t xml:space="preserve">με βάση την Υπουργική Απόφαση </w:t>
            </w:r>
          </w:p>
          <w:p w:rsidR="00A63C04" w:rsidRDefault="00A63C04" w:rsidP="00D1487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ΥΠΠΟΑ/ΓΔΥΑ/ΔΕΑΕΑ/ΤΕΑΣΠ/</w:t>
            </w:r>
            <w:r>
              <w:rPr>
                <w:rFonts w:ascii="Arial" w:hAnsi="Arial" w:cs="Arial"/>
                <w:sz w:val="22"/>
                <w:szCs w:val="22"/>
              </w:rPr>
              <w:t>283923/16284/2937/2335, (ΦΕΚ 2670/Β/31-07-2017).</w:t>
            </w:r>
          </w:p>
          <w:p w:rsidR="00A63C04" w:rsidRPr="00B07591" w:rsidRDefault="00A63C04" w:rsidP="00D1487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A63C04" w:rsidRPr="00B07591" w:rsidRDefault="00A63C04" w:rsidP="00D1487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A63C04" w:rsidRPr="00B07591" w:rsidRDefault="00A63C04" w:rsidP="00D14876">
            <w:pPr>
              <w:jc w:val="both"/>
              <w:rPr>
                <w:rFonts w:ascii="Arial" w:hAnsi="Arial" w:cs="Arial"/>
              </w:rPr>
            </w:pPr>
          </w:p>
          <w:p w:rsidR="00A63C04" w:rsidRPr="00B07591" w:rsidRDefault="00A63C04" w:rsidP="00D14876">
            <w:pPr>
              <w:jc w:val="both"/>
              <w:rPr>
                <w:rFonts w:ascii="Arial" w:hAnsi="Arial" w:cs="Arial"/>
              </w:rPr>
            </w:pPr>
          </w:p>
          <w:p w:rsidR="00A63C04" w:rsidRPr="00B07591" w:rsidRDefault="00A63C04" w:rsidP="00D14876">
            <w:pPr>
              <w:jc w:val="both"/>
              <w:rPr>
                <w:rFonts w:ascii="Arial" w:hAnsi="Arial" w:cs="Arial"/>
              </w:rPr>
            </w:pPr>
          </w:p>
          <w:p w:rsidR="00A63C04" w:rsidRPr="00B07591" w:rsidRDefault="00A63C04" w:rsidP="00D14876">
            <w:pPr>
              <w:jc w:val="both"/>
              <w:rPr>
                <w:rFonts w:ascii="Arial" w:hAnsi="Arial" w:cs="Arial"/>
              </w:rPr>
            </w:pPr>
          </w:p>
          <w:p w:rsidR="00A63C04" w:rsidRPr="00B07591" w:rsidRDefault="00A63C04" w:rsidP="00D14876">
            <w:pPr>
              <w:jc w:val="both"/>
              <w:rPr>
                <w:rFonts w:ascii="Arial" w:hAnsi="Arial" w:cs="Arial"/>
              </w:rPr>
            </w:pPr>
          </w:p>
          <w:p w:rsidR="00A63C04" w:rsidRPr="00B07591" w:rsidRDefault="00A63C04" w:rsidP="00D14876">
            <w:pPr>
              <w:jc w:val="both"/>
              <w:rPr>
                <w:rFonts w:ascii="Arial" w:hAnsi="Arial" w:cs="Arial"/>
              </w:rPr>
            </w:pPr>
          </w:p>
          <w:p w:rsidR="00A63C04" w:rsidRPr="00B07591" w:rsidRDefault="00A63C04" w:rsidP="00D14876">
            <w:pPr>
              <w:jc w:val="both"/>
              <w:rPr>
                <w:rFonts w:ascii="Arial" w:hAnsi="Arial" w:cs="Arial"/>
              </w:rPr>
            </w:pPr>
          </w:p>
          <w:p w:rsidR="00A63C04" w:rsidRPr="00B07591" w:rsidRDefault="00A63C04" w:rsidP="00D14876">
            <w:pPr>
              <w:jc w:val="both"/>
              <w:rPr>
                <w:rFonts w:ascii="Arial" w:hAnsi="Arial" w:cs="Arial"/>
              </w:rPr>
            </w:pPr>
          </w:p>
          <w:p w:rsidR="00A63C04" w:rsidRPr="00B07591" w:rsidRDefault="00A63C04" w:rsidP="00D14876">
            <w:pPr>
              <w:jc w:val="center"/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Ο/Η ΑΙΤΩΝ/ΟΥΣΑ</w:t>
            </w:r>
          </w:p>
          <w:p w:rsidR="00A63C04" w:rsidRPr="00B07591" w:rsidRDefault="00A63C04" w:rsidP="00D14876">
            <w:pPr>
              <w:jc w:val="right"/>
              <w:rPr>
                <w:rFonts w:ascii="Arial" w:hAnsi="Arial" w:cs="Arial"/>
              </w:rPr>
            </w:pPr>
          </w:p>
          <w:p w:rsidR="00A63C04" w:rsidRPr="00B07591" w:rsidRDefault="00A63C04" w:rsidP="00D14876">
            <w:pPr>
              <w:jc w:val="center"/>
              <w:rPr>
                <w:rFonts w:ascii="Arial" w:hAnsi="Arial" w:cs="Arial"/>
              </w:rPr>
            </w:pPr>
            <w:r w:rsidRPr="00B07591">
              <w:rPr>
                <w:rFonts w:ascii="Arial" w:hAnsi="Arial" w:cs="Arial"/>
                <w:sz w:val="22"/>
                <w:szCs w:val="22"/>
              </w:rPr>
              <w:t>……………………….</w:t>
            </w:r>
          </w:p>
          <w:p w:rsidR="00A63C04" w:rsidRPr="00B07591" w:rsidRDefault="00A63C04" w:rsidP="00D14876">
            <w:pPr>
              <w:jc w:val="right"/>
              <w:rPr>
                <w:rFonts w:ascii="Arial" w:hAnsi="Arial" w:cs="Arial"/>
              </w:rPr>
            </w:pPr>
          </w:p>
          <w:p w:rsidR="00A63C04" w:rsidRPr="00B07591" w:rsidRDefault="00A63C04" w:rsidP="00D14876">
            <w:pPr>
              <w:jc w:val="both"/>
              <w:rPr>
                <w:rFonts w:ascii="Arial" w:hAnsi="Arial" w:cs="Arial"/>
              </w:rPr>
            </w:pPr>
          </w:p>
        </w:tc>
      </w:tr>
      <w:tr w:rsidR="00A63C04" w:rsidRPr="00B07591" w:rsidTr="00D14876">
        <w:tc>
          <w:tcPr>
            <w:tcW w:w="4253" w:type="dxa"/>
          </w:tcPr>
          <w:p w:rsidR="00A63C04" w:rsidRPr="00B07591" w:rsidRDefault="00A63C04" w:rsidP="00D14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</w:tcPr>
          <w:p w:rsidR="00A63C04" w:rsidRPr="00B07591" w:rsidRDefault="00A63C04" w:rsidP="00D1487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A63C04" w:rsidRPr="00CA1EAA" w:rsidRDefault="00A63C04" w:rsidP="002C58B7">
      <w:pPr>
        <w:rPr>
          <w:b/>
          <w:bCs/>
          <w:sz w:val="22"/>
          <w:szCs w:val="22"/>
          <w:u w:val="single"/>
        </w:rPr>
      </w:pPr>
      <w:r w:rsidRPr="00CA1EAA">
        <w:rPr>
          <w:b/>
          <w:bCs/>
          <w:sz w:val="22"/>
          <w:szCs w:val="22"/>
          <w:u w:val="single"/>
        </w:rPr>
        <w:t>Επισυναπτόμενα δικαιολογητικά:</w:t>
      </w:r>
    </w:p>
    <w:p w:rsidR="00A63C04" w:rsidRPr="00CA1EAA" w:rsidRDefault="00A63C04" w:rsidP="002C58B7">
      <w:pPr>
        <w:rPr>
          <w:sz w:val="22"/>
          <w:szCs w:val="22"/>
        </w:rPr>
      </w:pPr>
    </w:p>
    <w:p w:rsidR="00A63C04" w:rsidRPr="00CA1EAA" w:rsidRDefault="00A63C04" w:rsidP="002C58B7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CA1EAA">
        <w:rPr>
          <w:sz w:val="22"/>
          <w:szCs w:val="22"/>
        </w:rPr>
        <w:t>Φωτοτυπία Αστυνομικής Ταυτότητας (ευανάγνωστη)</w:t>
      </w:r>
      <w:r>
        <w:rPr>
          <w:sz w:val="22"/>
          <w:szCs w:val="22"/>
        </w:rPr>
        <w:t xml:space="preserve"> (ή διαβατηρίου)</w:t>
      </w:r>
      <w:r w:rsidRPr="00CA1EAA">
        <w:rPr>
          <w:sz w:val="22"/>
          <w:szCs w:val="22"/>
        </w:rPr>
        <w:t>.</w:t>
      </w:r>
    </w:p>
    <w:p w:rsidR="00A63C04" w:rsidRDefault="00A63C04" w:rsidP="002C58B7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CA1EAA">
        <w:rPr>
          <w:sz w:val="22"/>
          <w:szCs w:val="22"/>
        </w:rPr>
        <w:t xml:space="preserve">Ιατρική βεβαίωση για συμμετοχή σε σχολή προπονητών της Γ.Γ.Α. (ΥΓΕΙΑΣ </w:t>
      </w:r>
      <w:r>
        <w:rPr>
          <w:sz w:val="22"/>
          <w:szCs w:val="22"/>
        </w:rPr>
        <w:t xml:space="preserve">   </w:t>
      </w:r>
    </w:p>
    <w:p w:rsidR="00A63C04" w:rsidRPr="00CA1EAA" w:rsidRDefault="00A63C04" w:rsidP="002C58B7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CA1EAA">
        <w:rPr>
          <w:sz w:val="22"/>
          <w:szCs w:val="22"/>
        </w:rPr>
        <w:t>&amp; ΑΡΤΙΜΕΛΕΙΑΣ)</w:t>
      </w:r>
      <w:r>
        <w:rPr>
          <w:sz w:val="22"/>
          <w:szCs w:val="22"/>
        </w:rPr>
        <w:t xml:space="preserve"> </w:t>
      </w:r>
      <w:r w:rsidRPr="00CA1EAA">
        <w:rPr>
          <w:sz w:val="22"/>
          <w:szCs w:val="22"/>
        </w:rPr>
        <w:t>.</w:t>
      </w:r>
    </w:p>
    <w:p w:rsidR="00A63C04" w:rsidRPr="00CA1EAA" w:rsidRDefault="00A63C04" w:rsidP="002C58B7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CA1EAA">
        <w:rPr>
          <w:sz w:val="22"/>
          <w:szCs w:val="22"/>
        </w:rPr>
        <w:t xml:space="preserve">Αποδεικτικό </w:t>
      </w:r>
      <w:r>
        <w:rPr>
          <w:sz w:val="22"/>
          <w:szCs w:val="22"/>
        </w:rPr>
        <w:t>τίτλων σπουδών</w:t>
      </w:r>
      <w:r w:rsidRPr="00CA1EAA">
        <w:rPr>
          <w:sz w:val="22"/>
          <w:szCs w:val="22"/>
        </w:rPr>
        <w:t xml:space="preserve"> (ευανάγνωστο φωτοαντίγραφο) (</w:t>
      </w:r>
      <w:r>
        <w:rPr>
          <w:sz w:val="22"/>
          <w:szCs w:val="22"/>
        </w:rPr>
        <w:t xml:space="preserve">βλέπε </w:t>
      </w:r>
      <w:r w:rsidRPr="00CA1EAA">
        <w:rPr>
          <w:sz w:val="22"/>
          <w:szCs w:val="22"/>
        </w:rPr>
        <w:t>ΠΙΝ.1).</w:t>
      </w:r>
    </w:p>
    <w:p w:rsidR="00A63C04" w:rsidRPr="00853680" w:rsidRDefault="00A63C04" w:rsidP="002C58B7">
      <w:pPr>
        <w:numPr>
          <w:ilvl w:val="0"/>
          <w:numId w:val="1"/>
        </w:numPr>
        <w:jc w:val="both"/>
        <w:rPr>
          <w:sz w:val="22"/>
          <w:szCs w:val="22"/>
        </w:rPr>
      </w:pPr>
      <w:r w:rsidRPr="00853680">
        <w:rPr>
          <w:sz w:val="22"/>
          <w:szCs w:val="22"/>
        </w:rPr>
        <w:t xml:space="preserve">Υπεύθυνη δήλωση </w:t>
      </w:r>
      <w:r>
        <w:rPr>
          <w:sz w:val="22"/>
          <w:szCs w:val="22"/>
        </w:rPr>
        <w:t xml:space="preserve">του </w:t>
      </w:r>
      <w:r w:rsidRPr="00853680">
        <w:rPr>
          <w:sz w:val="22"/>
          <w:szCs w:val="22"/>
        </w:rPr>
        <w:t>άρθρο</w:t>
      </w:r>
      <w:r>
        <w:rPr>
          <w:sz w:val="22"/>
          <w:szCs w:val="22"/>
        </w:rPr>
        <w:t>υ</w:t>
      </w:r>
      <w:r w:rsidRPr="00853680">
        <w:rPr>
          <w:sz w:val="22"/>
          <w:szCs w:val="22"/>
        </w:rPr>
        <w:t xml:space="preserve"> 8 Ν. 1599/86</w:t>
      </w:r>
      <w:r>
        <w:rPr>
          <w:sz w:val="22"/>
          <w:szCs w:val="22"/>
        </w:rPr>
        <w:t>,</w:t>
      </w:r>
      <w:r w:rsidRPr="00853680">
        <w:rPr>
          <w:sz w:val="22"/>
          <w:szCs w:val="22"/>
        </w:rPr>
        <w:t xml:space="preserve"> ότι</w:t>
      </w:r>
      <w:r>
        <w:rPr>
          <w:sz w:val="22"/>
          <w:szCs w:val="22"/>
        </w:rPr>
        <w:t>,</w:t>
      </w:r>
      <w:r w:rsidRPr="00853680">
        <w:rPr>
          <w:sz w:val="22"/>
          <w:szCs w:val="22"/>
        </w:rPr>
        <w:t xml:space="preserve"> </w:t>
      </w:r>
      <w:r>
        <w:rPr>
          <w:sz w:val="22"/>
          <w:szCs w:val="22"/>
        </w:rPr>
        <w:t>«στο πρόσωπό μου δεν συντρέχουν τα κωλύματα του άρθρου 8 του Ν.3528/2007 σε συνδυασμό με τα κωλύματα του άρθρου 3 του Ν.2725/99. (βλέπε υπόδειγμα)</w:t>
      </w:r>
    </w:p>
    <w:p w:rsidR="00A63C04" w:rsidRDefault="00A63C04" w:rsidP="002C58B7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CA1EAA">
        <w:rPr>
          <w:sz w:val="22"/>
          <w:szCs w:val="22"/>
        </w:rPr>
        <w:t xml:space="preserve">Βεβαίωση αθλητικής ομοσπονδίας ή ένωσης και άλλα σχετικά </w:t>
      </w:r>
      <w:r>
        <w:rPr>
          <w:sz w:val="22"/>
          <w:szCs w:val="22"/>
        </w:rPr>
        <w:t xml:space="preserve">  </w:t>
      </w:r>
    </w:p>
    <w:p w:rsidR="00A63C04" w:rsidRDefault="00A63C04" w:rsidP="002C58B7">
      <w:pPr>
        <w:ind w:right="-199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CA1EAA">
        <w:rPr>
          <w:sz w:val="22"/>
          <w:szCs w:val="22"/>
        </w:rPr>
        <w:t>δικαιολογητικά (ΠΙΝ. 2) για αθλητική εμπειρία</w:t>
      </w:r>
      <w:r>
        <w:rPr>
          <w:sz w:val="22"/>
          <w:szCs w:val="22"/>
        </w:rPr>
        <w:t>.</w:t>
      </w:r>
      <w:r w:rsidRPr="00854814">
        <w:rPr>
          <w:sz w:val="22"/>
          <w:szCs w:val="22"/>
        </w:rPr>
        <w:t xml:space="preserve"> </w:t>
      </w:r>
    </w:p>
    <w:p w:rsidR="00A63C04" w:rsidRPr="00CA1EAA" w:rsidRDefault="00A63C04" w:rsidP="002C58B7">
      <w:pPr>
        <w:numPr>
          <w:ilvl w:val="0"/>
          <w:numId w:val="2"/>
        </w:numPr>
        <w:rPr>
          <w:b/>
          <w:bCs/>
          <w:i/>
          <w:iCs/>
          <w:sz w:val="22"/>
          <w:szCs w:val="22"/>
        </w:rPr>
      </w:pPr>
      <w:r w:rsidRPr="00CA1EAA">
        <w:rPr>
          <w:b/>
          <w:bCs/>
          <w:i/>
          <w:iCs/>
          <w:sz w:val="22"/>
          <w:szCs w:val="22"/>
        </w:rPr>
        <w:t xml:space="preserve">Το </w:t>
      </w:r>
      <w:r w:rsidRPr="00CA1EAA">
        <w:rPr>
          <w:b/>
          <w:i/>
          <w:sz w:val="22"/>
          <w:szCs w:val="22"/>
        </w:rPr>
        <w:t xml:space="preserve">Τμήμα Επαγγελμάτων Αθλητισμού &amp; Σχολών Προπονητών </w:t>
      </w:r>
      <w:r w:rsidRPr="00CA1EAA">
        <w:rPr>
          <w:b/>
          <w:bCs/>
          <w:i/>
          <w:iCs/>
          <w:sz w:val="22"/>
          <w:szCs w:val="22"/>
        </w:rPr>
        <w:t xml:space="preserve">της Γ.Γ.Α. θα αναζητήσει αυτεπάγγελτα την ποινική κατάσταση του υποψηφίου από την αρμόδια εισαγγελική αρχή. </w:t>
      </w:r>
    </w:p>
    <w:p w:rsidR="00A63C04" w:rsidRDefault="00A63C04" w:rsidP="002C58B7">
      <w:pPr>
        <w:tabs>
          <w:tab w:val="left" w:pos="360"/>
        </w:tabs>
        <w:jc w:val="both"/>
        <w:rPr>
          <w:b/>
          <w:bCs/>
          <w:i/>
          <w:iCs/>
        </w:rPr>
      </w:pPr>
    </w:p>
    <w:p w:rsidR="00A63C04" w:rsidRDefault="00A63C04" w:rsidP="002C58B7">
      <w:pPr>
        <w:tabs>
          <w:tab w:val="left" w:pos="360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ΠΙΝΑΚΑΣ 1</w:t>
      </w:r>
    </w:p>
    <w:p w:rsidR="00A63C04" w:rsidRDefault="00A63C04" w:rsidP="002C58B7">
      <w:pPr>
        <w:tabs>
          <w:tab w:val="left" w:pos="360"/>
        </w:tabs>
        <w:jc w:val="center"/>
        <w:rPr>
          <w:b/>
          <w:bCs/>
          <w:i/>
          <w:iCs/>
        </w:rPr>
      </w:pPr>
    </w:p>
    <w:tbl>
      <w:tblPr>
        <w:tblW w:w="10559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94"/>
        <w:gridCol w:w="3256"/>
        <w:gridCol w:w="2409"/>
      </w:tblGrid>
      <w:tr w:rsidR="00A63C04" w:rsidRPr="00CA1EAA" w:rsidTr="00D14876">
        <w:trPr>
          <w:trHeight w:val="567"/>
        </w:trPr>
        <w:tc>
          <w:tcPr>
            <w:tcW w:w="4894" w:type="dxa"/>
            <w:vAlign w:val="center"/>
          </w:tcPr>
          <w:p w:rsidR="00A63C04" w:rsidRPr="00CA1EAA" w:rsidRDefault="00A63C04" w:rsidP="00D14876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r w:rsidRPr="00CA1EAA">
              <w:rPr>
                <w:b/>
                <w:bCs/>
                <w:i/>
                <w:iCs/>
                <w:sz w:val="22"/>
                <w:szCs w:val="22"/>
              </w:rPr>
              <w:t xml:space="preserve">Αποδεικτικό </w:t>
            </w:r>
            <w:r>
              <w:rPr>
                <w:b/>
                <w:bCs/>
                <w:i/>
                <w:iCs/>
                <w:sz w:val="22"/>
                <w:szCs w:val="22"/>
              </w:rPr>
              <w:t>Τίτλων Σπουδών</w:t>
            </w:r>
          </w:p>
        </w:tc>
        <w:tc>
          <w:tcPr>
            <w:tcW w:w="3256" w:type="dxa"/>
            <w:vAlign w:val="center"/>
          </w:tcPr>
          <w:p w:rsidR="00A63C04" w:rsidRPr="00CA1EAA" w:rsidRDefault="00A63C04" w:rsidP="00D14876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r w:rsidRPr="00CA1EAA">
              <w:rPr>
                <w:b/>
                <w:bCs/>
                <w:i/>
                <w:iCs/>
                <w:sz w:val="22"/>
                <w:szCs w:val="22"/>
              </w:rPr>
              <w:t>Προσθ. δικαιολογητικό</w:t>
            </w:r>
          </w:p>
        </w:tc>
        <w:tc>
          <w:tcPr>
            <w:tcW w:w="2409" w:type="dxa"/>
            <w:vAlign w:val="center"/>
          </w:tcPr>
          <w:p w:rsidR="00A63C04" w:rsidRPr="006D7822" w:rsidRDefault="00A63C04" w:rsidP="00D14876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r w:rsidRPr="00CA1EAA">
              <w:rPr>
                <w:b/>
                <w:bCs/>
                <w:i/>
                <w:iCs/>
                <w:sz w:val="22"/>
                <w:szCs w:val="22"/>
              </w:rPr>
              <w:t xml:space="preserve">Σημειώστε με </w:t>
            </w:r>
            <w:r>
              <w:rPr>
                <w:b/>
                <w:bCs/>
                <w:i/>
                <w:iCs/>
                <w:sz w:val="22"/>
                <w:szCs w:val="22"/>
              </w:rPr>
              <w:t>Χ</w:t>
            </w:r>
          </w:p>
        </w:tc>
      </w:tr>
      <w:tr w:rsidR="00A63C04" w:rsidRPr="00CA1EAA" w:rsidTr="00D14876">
        <w:trPr>
          <w:trHeight w:val="567"/>
        </w:trPr>
        <w:tc>
          <w:tcPr>
            <w:tcW w:w="4894" w:type="dxa"/>
            <w:vAlign w:val="center"/>
          </w:tcPr>
          <w:p w:rsidR="00A63C04" w:rsidRPr="00CA1EAA" w:rsidRDefault="00A63C04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Πτυχίο ΤΕΦΑΑ</w:t>
            </w:r>
          </w:p>
        </w:tc>
        <w:tc>
          <w:tcPr>
            <w:tcW w:w="3256" w:type="dxa"/>
            <w:vAlign w:val="center"/>
          </w:tcPr>
          <w:p w:rsidR="00A63C04" w:rsidRPr="00CA1EAA" w:rsidRDefault="00A63C04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Αναλυτική βαθμολογία</w:t>
            </w:r>
          </w:p>
        </w:tc>
        <w:tc>
          <w:tcPr>
            <w:tcW w:w="2409" w:type="dxa"/>
          </w:tcPr>
          <w:p w:rsidR="00A63C04" w:rsidRPr="00CA1EAA" w:rsidRDefault="00A63C04" w:rsidP="00D1487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A63C04" w:rsidRPr="00CA1EAA" w:rsidTr="00D14876">
        <w:trPr>
          <w:trHeight w:val="567"/>
        </w:trPr>
        <w:tc>
          <w:tcPr>
            <w:tcW w:w="4894" w:type="dxa"/>
            <w:vAlign w:val="center"/>
          </w:tcPr>
          <w:p w:rsidR="00A63C04" w:rsidRPr="00CA1EAA" w:rsidRDefault="00A63C04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Ισότιμο με </w:t>
            </w:r>
            <w:r w:rsidRPr="00CA1EAA">
              <w:rPr>
                <w:bCs/>
                <w:iCs/>
                <w:sz w:val="20"/>
                <w:szCs w:val="20"/>
              </w:rPr>
              <w:t>ΤΕΦΑΑ</w:t>
            </w:r>
            <w:r>
              <w:rPr>
                <w:bCs/>
                <w:iCs/>
                <w:sz w:val="20"/>
                <w:szCs w:val="20"/>
              </w:rPr>
              <w:t xml:space="preserve"> πτυχίο ή δίπλωμα της αλλοδαπής</w:t>
            </w:r>
          </w:p>
        </w:tc>
        <w:tc>
          <w:tcPr>
            <w:tcW w:w="3256" w:type="dxa"/>
            <w:vAlign w:val="center"/>
          </w:tcPr>
          <w:p w:rsidR="00A63C04" w:rsidRDefault="00A63C04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Αναλυτική βαθμολογία</w:t>
            </w:r>
          </w:p>
          <w:p w:rsidR="00A63C04" w:rsidRPr="00CA1EAA" w:rsidRDefault="00A63C04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Πράξη Ισοτιμίας από ΔΟΑΤΑΠ </w:t>
            </w:r>
          </w:p>
        </w:tc>
        <w:tc>
          <w:tcPr>
            <w:tcW w:w="2409" w:type="dxa"/>
          </w:tcPr>
          <w:p w:rsidR="00A63C04" w:rsidRPr="00CA1EAA" w:rsidRDefault="00A63C04" w:rsidP="00D1487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A63C04" w:rsidRPr="00CA1EAA" w:rsidTr="00D14876">
        <w:trPr>
          <w:trHeight w:val="567"/>
        </w:trPr>
        <w:tc>
          <w:tcPr>
            <w:tcW w:w="4894" w:type="dxa"/>
            <w:vAlign w:val="center"/>
          </w:tcPr>
          <w:p w:rsidR="00A63C04" w:rsidRPr="00CA1EAA" w:rsidRDefault="00A63C04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 xml:space="preserve">Πτυχίο ΑΕΙ </w:t>
            </w:r>
            <w:r>
              <w:rPr>
                <w:bCs/>
                <w:iCs/>
                <w:sz w:val="20"/>
                <w:szCs w:val="20"/>
              </w:rPr>
              <w:t>- ΤΕΙ</w:t>
            </w:r>
          </w:p>
        </w:tc>
        <w:tc>
          <w:tcPr>
            <w:tcW w:w="3256" w:type="dxa"/>
            <w:vAlign w:val="center"/>
          </w:tcPr>
          <w:p w:rsidR="00A63C04" w:rsidRPr="00CA1EAA" w:rsidRDefault="00A63C04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Αναλυτική βαθμολογία</w:t>
            </w:r>
          </w:p>
        </w:tc>
        <w:tc>
          <w:tcPr>
            <w:tcW w:w="2409" w:type="dxa"/>
          </w:tcPr>
          <w:p w:rsidR="00A63C04" w:rsidRPr="00CA1EAA" w:rsidRDefault="00A63C04" w:rsidP="00D1487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A63C04" w:rsidRPr="00CA1EAA" w:rsidTr="00D14876">
        <w:trPr>
          <w:trHeight w:val="567"/>
        </w:trPr>
        <w:tc>
          <w:tcPr>
            <w:tcW w:w="4894" w:type="dxa"/>
            <w:vAlign w:val="center"/>
          </w:tcPr>
          <w:p w:rsidR="00A63C04" w:rsidRPr="00CA1EAA" w:rsidRDefault="00A63C04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Δίπλωμα ΙΕΚ</w:t>
            </w:r>
          </w:p>
        </w:tc>
        <w:tc>
          <w:tcPr>
            <w:tcW w:w="3256" w:type="dxa"/>
            <w:vAlign w:val="center"/>
          </w:tcPr>
          <w:p w:rsidR="00A63C04" w:rsidRPr="00CA1EAA" w:rsidRDefault="00A63C04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Βεβαίωση ΕΟΠΕΠ</w:t>
            </w:r>
          </w:p>
        </w:tc>
        <w:tc>
          <w:tcPr>
            <w:tcW w:w="2409" w:type="dxa"/>
          </w:tcPr>
          <w:p w:rsidR="00A63C04" w:rsidRPr="00CA1EAA" w:rsidRDefault="00A63C04" w:rsidP="00D1487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A63C04" w:rsidRPr="00CA1EAA" w:rsidTr="00D14876">
        <w:trPr>
          <w:trHeight w:val="567"/>
        </w:trPr>
        <w:tc>
          <w:tcPr>
            <w:tcW w:w="4894" w:type="dxa"/>
            <w:vAlign w:val="center"/>
          </w:tcPr>
          <w:p w:rsidR="00A63C04" w:rsidRPr="00CA1EAA" w:rsidRDefault="00A63C04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Απολυτήριο Λυκείου</w:t>
            </w:r>
          </w:p>
        </w:tc>
        <w:tc>
          <w:tcPr>
            <w:tcW w:w="3256" w:type="dxa"/>
            <w:vAlign w:val="center"/>
          </w:tcPr>
          <w:p w:rsidR="00A63C04" w:rsidRPr="00CA1EAA" w:rsidRDefault="00A63C04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:rsidR="00A63C04" w:rsidRPr="00CA1EAA" w:rsidRDefault="00A63C04" w:rsidP="00D1487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A63C04" w:rsidRPr="00CA1EAA" w:rsidTr="00D14876">
        <w:trPr>
          <w:trHeight w:val="567"/>
        </w:trPr>
        <w:tc>
          <w:tcPr>
            <w:tcW w:w="4894" w:type="dxa"/>
            <w:vAlign w:val="center"/>
          </w:tcPr>
          <w:p w:rsidR="00A63C04" w:rsidRPr="00CA1EAA" w:rsidRDefault="00A63C04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Απολυτήριο Εξαταξίου Γυμνασίου</w:t>
            </w:r>
          </w:p>
        </w:tc>
        <w:tc>
          <w:tcPr>
            <w:tcW w:w="3256" w:type="dxa"/>
            <w:vAlign w:val="center"/>
          </w:tcPr>
          <w:p w:rsidR="00A63C04" w:rsidRPr="00CA1EAA" w:rsidRDefault="00A63C04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:rsidR="00A63C04" w:rsidRPr="00CA1EAA" w:rsidRDefault="00A63C04" w:rsidP="00D1487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A63C04" w:rsidRPr="00CA1EAA" w:rsidTr="00D14876">
        <w:trPr>
          <w:trHeight w:val="567"/>
        </w:trPr>
        <w:tc>
          <w:tcPr>
            <w:tcW w:w="4894" w:type="dxa"/>
            <w:vAlign w:val="center"/>
          </w:tcPr>
          <w:p w:rsidR="00A63C04" w:rsidRPr="00CA1EAA" w:rsidRDefault="00A63C04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 xml:space="preserve">Απολυτήριο Σχολείου ή σχολής Ημεδαπής Ισότιμης με Λύκειο </w:t>
            </w:r>
          </w:p>
        </w:tc>
        <w:tc>
          <w:tcPr>
            <w:tcW w:w="3256" w:type="dxa"/>
            <w:vAlign w:val="center"/>
          </w:tcPr>
          <w:p w:rsidR="00A63C04" w:rsidRPr="00CA1EAA" w:rsidRDefault="00A63C04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Βεβαίωση ή Πράξη  ΙΣΟΤΙΜΙΑΣ</w:t>
            </w:r>
          </w:p>
        </w:tc>
        <w:tc>
          <w:tcPr>
            <w:tcW w:w="2409" w:type="dxa"/>
          </w:tcPr>
          <w:p w:rsidR="00A63C04" w:rsidRPr="00CA1EAA" w:rsidRDefault="00A63C04" w:rsidP="00D1487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A63C04" w:rsidRPr="00CA1EAA" w:rsidTr="00D14876">
        <w:trPr>
          <w:trHeight w:val="567"/>
        </w:trPr>
        <w:tc>
          <w:tcPr>
            <w:tcW w:w="4894" w:type="dxa"/>
            <w:vAlign w:val="center"/>
          </w:tcPr>
          <w:p w:rsidR="00A63C04" w:rsidRPr="00CA1EAA" w:rsidRDefault="00A63C04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 xml:space="preserve">Απολυτήριο Σχολείου ή σχολής Αλλοδαπής Ισότιμης με Λύκειο </w:t>
            </w:r>
          </w:p>
        </w:tc>
        <w:tc>
          <w:tcPr>
            <w:tcW w:w="3256" w:type="dxa"/>
            <w:vAlign w:val="center"/>
          </w:tcPr>
          <w:p w:rsidR="00A63C04" w:rsidRPr="00CA1EAA" w:rsidRDefault="00A63C04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Βεβαίωση - ΠΡΆΞΗ ΙΣΟΤΙΜΙΑΣ</w:t>
            </w:r>
          </w:p>
        </w:tc>
        <w:tc>
          <w:tcPr>
            <w:tcW w:w="2409" w:type="dxa"/>
          </w:tcPr>
          <w:p w:rsidR="00A63C04" w:rsidRPr="00CA1EAA" w:rsidRDefault="00A63C04" w:rsidP="00D14876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</w:rPr>
            </w:pPr>
          </w:p>
        </w:tc>
      </w:tr>
    </w:tbl>
    <w:p w:rsidR="00A63C04" w:rsidRDefault="00A63C04" w:rsidP="002C58B7">
      <w:pPr>
        <w:tabs>
          <w:tab w:val="left" w:pos="360"/>
        </w:tabs>
        <w:jc w:val="both"/>
        <w:rPr>
          <w:b/>
          <w:bCs/>
          <w:i/>
          <w:iCs/>
        </w:rPr>
      </w:pPr>
    </w:p>
    <w:p w:rsidR="00A63C04" w:rsidRDefault="00A63C04" w:rsidP="002C58B7">
      <w:pPr>
        <w:tabs>
          <w:tab w:val="left" w:pos="360"/>
        </w:tabs>
        <w:jc w:val="both"/>
        <w:rPr>
          <w:b/>
          <w:bCs/>
          <w:i/>
          <w:iCs/>
        </w:rPr>
      </w:pPr>
    </w:p>
    <w:p w:rsidR="00A63C04" w:rsidRDefault="00A63C04" w:rsidP="002C58B7">
      <w:pPr>
        <w:tabs>
          <w:tab w:val="left" w:pos="360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ΠΙΝΑΚΑΣ 2 </w:t>
      </w:r>
    </w:p>
    <w:p w:rsidR="00A63C04" w:rsidRDefault="00A63C04" w:rsidP="002C58B7">
      <w:pPr>
        <w:tabs>
          <w:tab w:val="left" w:pos="360"/>
        </w:tabs>
        <w:jc w:val="both"/>
        <w:rPr>
          <w:b/>
          <w:bCs/>
          <w:i/>
          <w:iCs/>
        </w:rPr>
      </w:pPr>
    </w:p>
    <w:tbl>
      <w:tblPr>
        <w:tblW w:w="10559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9"/>
        <w:gridCol w:w="2607"/>
        <w:gridCol w:w="2739"/>
        <w:gridCol w:w="2364"/>
      </w:tblGrid>
      <w:tr w:rsidR="00A63C04" w:rsidRPr="0023116C" w:rsidTr="00D14876">
        <w:tc>
          <w:tcPr>
            <w:tcW w:w="2849" w:type="dxa"/>
          </w:tcPr>
          <w:p w:rsidR="00A63C04" w:rsidRPr="00935D04" w:rsidRDefault="00A63C04" w:rsidP="00D14876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r w:rsidRPr="00935D04">
              <w:rPr>
                <w:b/>
                <w:bCs/>
                <w:i/>
                <w:iCs/>
                <w:sz w:val="22"/>
                <w:szCs w:val="22"/>
              </w:rPr>
              <w:t>Βεβαίωση για αθλητική εμπειρία</w:t>
            </w:r>
          </w:p>
        </w:tc>
        <w:tc>
          <w:tcPr>
            <w:tcW w:w="2607" w:type="dxa"/>
          </w:tcPr>
          <w:p w:rsidR="00A63C04" w:rsidRPr="00935D04" w:rsidRDefault="00A63C04" w:rsidP="00D14876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r w:rsidRPr="00935D04">
              <w:rPr>
                <w:b/>
                <w:bCs/>
                <w:i/>
                <w:iCs/>
                <w:sz w:val="22"/>
                <w:szCs w:val="22"/>
              </w:rPr>
              <w:t>Πρόσθετα δικαιολογητικά</w:t>
            </w:r>
          </w:p>
        </w:tc>
        <w:tc>
          <w:tcPr>
            <w:tcW w:w="2739" w:type="dxa"/>
          </w:tcPr>
          <w:p w:rsidR="00A63C04" w:rsidRPr="00935D04" w:rsidRDefault="00A63C04" w:rsidP="00D14876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r w:rsidRPr="00935D04">
              <w:rPr>
                <w:b/>
                <w:bCs/>
                <w:i/>
                <w:iCs/>
                <w:sz w:val="22"/>
                <w:szCs w:val="22"/>
              </w:rPr>
              <w:t>Πρόσθετα δικαιολογητικά</w:t>
            </w:r>
          </w:p>
        </w:tc>
        <w:tc>
          <w:tcPr>
            <w:tcW w:w="2364" w:type="dxa"/>
          </w:tcPr>
          <w:p w:rsidR="00A63C04" w:rsidRPr="00CA1C01" w:rsidRDefault="00A63C04" w:rsidP="00D14876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</w:rPr>
            </w:pPr>
            <w:r w:rsidRPr="00935D04">
              <w:rPr>
                <w:b/>
                <w:bCs/>
                <w:i/>
                <w:iCs/>
                <w:sz w:val="22"/>
                <w:szCs w:val="22"/>
              </w:rPr>
              <w:t xml:space="preserve">Σημειώστε με </w:t>
            </w:r>
            <w:r>
              <w:rPr>
                <w:b/>
                <w:bCs/>
                <w:i/>
                <w:iCs/>
                <w:sz w:val="22"/>
                <w:szCs w:val="22"/>
              </w:rPr>
              <w:t>Χ</w:t>
            </w:r>
          </w:p>
        </w:tc>
      </w:tr>
      <w:tr w:rsidR="00A63C04" w:rsidRPr="00CA1EAA" w:rsidTr="00D14876">
        <w:tc>
          <w:tcPr>
            <w:tcW w:w="2849" w:type="dxa"/>
            <w:vAlign w:val="center"/>
          </w:tcPr>
          <w:p w:rsidR="00A63C04" w:rsidRDefault="00A63C04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  <w:p w:rsidR="00A63C04" w:rsidRPr="00CA1EAA" w:rsidRDefault="00A63C04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Βεβαίωση Ομοσπονδίας</w:t>
            </w:r>
          </w:p>
          <w:p w:rsidR="00A63C04" w:rsidRDefault="00A63C04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 xml:space="preserve">(έτη, σύλλογος-οι, αγώνες) </w:t>
            </w:r>
          </w:p>
          <w:p w:rsidR="00A63C04" w:rsidRDefault="00A63C04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  <w:p w:rsidR="00A63C04" w:rsidRPr="00CA1EAA" w:rsidRDefault="00A63C04" w:rsidP="00D1487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Αναφέρεται και η ειδική αθλητική αναγνώριση του σωματείου</w:t>
            </w:r>
          </w:p>
        </w:tc>
        <w:tc>
          <w:tcPr>
            <w:tcW w:w="2607" w:type="dxa"/>
            <w:vAlign w:val="center"/>
          </w:tcPr>
          <w:p w:rsidR="00A63C04" w:rsidRDefault="00A63C04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Αριθμός Αθλητ. Δελτίου / ημερομηνία έκδοσης</w:t>
            </w:r>
            <w:r>
              <w:rPr>
                <w:bCs/>
                <w:iCs/>
                <w:sz w:val="20"/>
                <w:szCs w:val="20"/>
              </w:rPr>
              <w:t>, ανανεώσεις, μεταβολές</w:t>
            </w:r>
          </w:p>
          <w:p w:rsidR="00A63C04" w:rsidRPr="00CA1EAA" w:rsidRDefault="00A63C04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(βεβαίωση ομοσπονδίας)</w:t>
            </w:r>
          </w:p>
        </w:tc>
        <w:tc>
          <w:tcPr>
            <w:tcW w:w="2739" w:type="dxa"/>
            <w:vAlign w:val="center"/>
          </w:tcPr>
          <w:p w:rsidR="00A63C04" w:rsidRPr="00CA1EAA" w:rsidRDefault="00A63C04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Επικυρωμένα φ</w:t>
            </w:r>
            <w:r w:rsidRPr="00CA1EAA">
              <w:rPr>
                <w:bCs/>
                <w:iCs/>
                <w:sz w:val="20"/>
                <w:szCs w:val="20"/>
              </w:rPr>
              <w:t xml:space="preserve">ύλλα </w:t>
            </w:r>
            <w:r>
              <w:rPr>
                <w:bCs/>
                <w:iCs/>
                <w:sz w:val="20"/>
                <w:szCs w:val="20"/>
              </w:rPr>
              <w:t>α</w:t>
            </w:r>
            <w:r w:rsidRPr="00CA1EAA">
              <w:rPr>
                <w:bCs/>
                <w:iCs/>
                <w:sz w:val="20"/>
                <w:szCs w:val="20"/>
              </w:rPr>
              <w:t>γώνων</w:t>
            </w:r>
            <w:r>
              <w:rPr>
                <w:bCs/>
                <w:iCs/>
                <w:sz w:val="20"/>
                <w:szCs w:val="20"/>
              </w:rPr>
              <w:t xml:space="preserve"> - </w:t>
            </w:r>
            <w:r w:rsidRPr="00CA1EAA">
              <w:rPr>
                <w:bCs/>
                <w:iCs/>
                <w:sz w:val="20"/>
                <w:szCs w:val="20"/>
              </w:rPr>
              <w:t>πινάκια αγώνων για κάθε έτος</w:t>
            </w:r>
            <w:r>
              <w:rPr>
                <w:bCs/>
                <w:iCs/>
                <w:sz w:val="20"/>
                <w:szCs w:val="20"/>
              </w:rPr>
              <w:t xml:space="preserve"> με συμμετοχή τουλάχιστον σε μία διοργάνωση ανά έτος</w:t>
            </w:r>
            <w:r w:rsidRPr="00CA1EAA">
              <w:rPr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2364" w:type="dxa"/>
            <w:vAlign w:val="center"/>
          </w:tcPr>
          <w:p w:rsidR="00A63C04" w:rsidRPr="00CA1EAA" w:rsidRDefault="00A63C04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</w:tr>
      <w:tr w:rsidR="00A63C04" w:rsidRPr="00CA1EAA" w:rsidTr="00D14876">
        <w:tc>
          <w:tcPr>
            <w:tcW w:w="2849" w:type="dxa"/>
            <w:vAlign w:val="center"/>
          </w:tcPr>
          <w:p w:rsidR="00A63C04" w:rsidRDefault="00A63C04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  <w:p w:rsidR="00A63C04" w:rsidRDefault="00A63C04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Βεβαίωση Ένωσης (έτη, σύλλογος-οι, αγώνες)</w:t>
            </w:r>
          </w:p>
          <w:p w:rsidR="00A63C04" w:rsidRDefault="00A63C04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  <w:p w:rsidR="00A63C04" w:rsidRPr="00CA1EAA" w:rsidRDefault="00A63C04" w:rsidP="00D1487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Αναφέρεται και η ειδική αθλητική αναγνώριση του σωματείου</w:t>
            </w:r>
          </w:p>
        </w:tc>
        <w:tc>
          <w:tcPr>
            <w:tcW w:w="2607" w:type="dxa"/>
            <w:vAlign w:val="center"/>
          </w:tcPr>
          <w:p w:rsidR="00A63C04" w:rsidRDefault="00A63C04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 w:rsidRPr="00CA1EAA">
              <w:rPr>
                <w:bCs/>
                <w:iCs/>
                <w:sz w:val="20"/>
                <w:szCs w:val="20"/>
              </w:rPr>
              <w:t>Αριθμός Αθλητ. Δελτίου / ημερομηνία έκδοσης</w:t>
            </w:r>
            <w:r>
              <w:rPr>
                <w:bCs/>
                <w:iCs/>
                <w:sz w:val="20"/>
                <w:szCs w:val="20"/>
              </w:rPr>
              <w:t>, ανανεώσεις, μεταβολές</w:t>
            </w:r>
          </w:p>
          <w:p w:rsidR="00A63C04" w:rsidRPr="00CA1EAA" w:rsidRDefault="00A63C04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(βεβαίωση ένωσης)</w:t>
            </w:r>
          </w:p>
        </w:tc>
        <w:tc>
          <w:tcPr>
            <w:tcW w:w="2739" w:type="dxa"/>
            <w:vAlign w:val="center"/>
          </w:tcPr>
          <w:p w:rsidR="00A63C04" w:rsidRPr="00CA1EAA" w:rsidRDefault="00A63C04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Επικυρωμένα φ</w:t>
            </w:r>
            <w:r w:rsidRPr="00CA1EAA">
              <w:rPr>
                <w:bCs/>
                <w:iCs/>
                <w:sz w:val="20"/>
                <w:szCs w:val="20"/>
              </w:rPr>
              <w:t xml:space="preserve">ύλλα </w:t>
            </w:r>
            <w:r>
              <w:rPr>
                <w:bCs/>
                <w:iCs/>
                <w:sz w:val="20"/>
                <w:szCs w:val="20"/>
              </w:rPr>
              <w:t>α</w:t>
            </w:r>
            <w:r w:rsidRPr="00CA1EAA">
              <w:rPr>
                <w:bCs/>
                <w:iCs/>
                <w:sz w:val="20"/>
                <w:szCs w:val="20"/>
              </w:rPr>
              <w:t>γώνων</w:t>
            </w:r>
            <w:r>
              <w:rPr>
                <w:bCs/>
                <w:iCs/>
                <w:sz w:val="20"/>
                <w:szCs w:val="20"/>
              </w:rPr>
              <w:t xml:space="preserve"> - </w:t>
            </w:r>
            <w:r w:rsidRPr="00CA1EAA">
              <w:rPr>
                <w:bCs/>
                <w:iCs/>
                <w:sz w:val="20"/>
                <w:szCs w:val="20"/>
              </w:rPr>
              <w:t>πινάκια αγώνων για κάθε έτος</w:t>
            </w:r>
            <w:r>
              <w:rPr>
                <w:bCs/>
                <w:iCs/>
                <w:sz w:val="20"/>
                <w:szCs w:val="20"/>
              </w:rPr>
              <w:t xml:space="preserve"> με συμμετοχή τουλάχιστον σε μία διοργάνωση ανά έτος</w:t>
            </w:r>
            <w:r w:rsidRPr="00CA1EAA">
              <w:rPr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2364" w:type="dxa"/>
            <w:vAlign w:val="center"/>
          </w:tcPr>
          <w:p w:rsidR="00A63C04" w:rsidRPr="00CA1EAA" w:rsidRDefault="00A63C04" w:rsidP="00D14876">
            <w:pPr>
              <w:tabs>
                <w:tab w:val="left" w:pos="360"/>
              </w:tabs>
              <w:rPr>
                <w:bCs/>
                <w:iCs/>
                <w:sz w:val="20"/>
                <w:szCs w:val="20"/>
              </w:rPr>
            </w:pPr>
          </w:p>
        </w:tc>
      </w:tr>
    </w:tbl>
    <w:p w:rsidR="00A63C04" w:rsidRDefault="00A63C04" w:rsidP="002C58B7">
      <w:pPr>
        <w:tabs>
          <w:tab w:val="left" w:pos="360"/>
        </w:tabs>
        <w:jc w:val="both"/>
        <w:rPr>
          <w:b/>
          <w:bCs/>
          <w:i/>
          <w:iCs/>
        </w:rPr>
      </w:pPr>
    </w:p>
    <w:p w:rsidR="00A63C04" w:rsidRDefault="00A63C04" w:rsidP="002C58B7">
      <w:pPr>
        <w:tabs>
          <w:tab w:val="left" w:pos="360"/>
        </w:tabs>
        <w:jc w:val="both"/>
        <w:rPr>
          <w:b/>
          <w:bCs/>
          <w:i/>
          <w:iCs/>
        </w:rPr>
      </w:pPr>
    </w:p>
    <w:p w:rsidR="00A63C04" w:rsidRDefault="00A63C04">
      <w:pPr>
        <w:rPr>
          <w:b/>
          <w:sz w:val="22"/>
          <w:szCs w:val="22"/>
          <w:u w:val="single"/>
        </w:rPr>
      </w:pPr>
      <w:r w:rsidRPr="00CA1C01">
        <w:rPr>
          <w:b/>
          <w:sz w:val="22"/>
          <w:szCs w:val="22"/>
          <w:u w:val="single"/>
        </w:rPr>
        <w:t>ΠΡΟΣΟΧΗ</w:t>
      </w:r>
      <w:r>
        <w:rPr>
          <w:b/>
          <w:sz w:val="22"/>
          <w:szCs w:val="22"/>
          <w:u w:val="single"/>
        </w:rPr>
        <w:t>:</w:t>
      </w:r>
    </w:p>
    <w:p w:rsidR="00A63C04" w:rsidRDefault="00A63C04">
      <w:pPr>
        <w:rPr>
          <w:b/>
          <w:sz w:val="22"/>
          <w:szCs w:val="22"/>
        </w:rPr>
      </w:pPr>
    </w:p>
    <w:p w:rsidR="00A63C04" w:rsidRPr="00CA1C01" w:rsidRDefault="00A63C04">
      <w:pPr>
        <w:rPr>
          <w:b/>
          <w:sz w:val="22"/>
          <w:szCs w:val="22"/>
        </w:rPr>
      </w:pPr>
      <w:r>
        <w:rPr>
          <w:b/>
          <w:sz w:val="22"/>
          <w:szCs w:val="22"/>
        </w:rPr>
        <w:t>Σημειώστε με Χ όσα δικαιολογητικά προσκομίσετε στην αντίστοιχη στήλη των ανωτέρω πινάκων (1 &amp; 2).</w:t>
      </w:r>
    </w:p>
    <w:sectPr w:rsidR="00A63C04" w:rsidRPr="00CA1C01" w:rsidSect="00B07591">
      <w:pgSz w:w="11906" w:h="16838"/>
      <w:pgMar w:top="902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F0C"/>
    <w:multiLevelType w:val="hybridMultilevel"/>
    <w:tmpl w:val="C7CA37B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EE21BA"/>
    <w:multiLevelType w:val="hybridMultilevel"/>
    <w:tmpl w:val="AA389E8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E74A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5D7374B"/>
    <w:multiLevelType w:val="hybridMultilevel"/>
    <w:tmpl w:val="08FE422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8B7"/>
    <w:rsid w:val="0001637B"/>
    <w:rsid w:val="001418D9"/>
    <w:rsid w:val="00147790"/>
    <w:rsid w:val="001C33C3"/>
    <w:rsid w:val="001C43C8"/>
    <w:rsid w:val="0023116C"/>
    <w:rsid w:val="002C58B7"/>
    <w:rsid w:val="002E6228"/>
    <w:rsid w:val="002F6842"/>
    <w:rsid w:val="00335D80"/>
    <w:rsid w:val="00377532"/>
    <w:rsid w:val="00385D30"/>
    <w:rsid w:val="00443B80"/>
    <w:rsid w:val="00495BA8"/>
    <w:rsid w:val="0065705E"/>
    <w:rsid w:val="006D7822"/>
    <w:rsid w:val="006F4D6C"/>
    <w:rsid w:val="0076278A"/>
    <w:rsid w:val="007666E2"/>
    <w:rsid w:val="00833752"/>
    <w:rsid w:val="00853680"/>
    <w:rsid w:val="00854814"/>
    <w:rsid w:val="009050A0"/>
    <w:rsid w:val="00935D04"/>
    <w:rsid w:val="00A63C04"/>
    <w:rsid w:val="00B07591"/>
    <w:rsid w:val="00B23A48"/>
    <w:rsid w:val="00B5337E"/>
    <w:rsid w:val="00B557B2"/>
    <w:rsid w:val="00B852FD"/>
    <w:rsid w:val="00CA1C01"/>
    <w:rsid w:val="00CA1EAA"/>
    <w:rsid w:val="00CD1EAC"/>
    <w:rsid w:val="00D14876"/>
    <w:rsid w:val="00D46AD3"/>
    <w:rsid w:val="00E43499"/>
    <w:rsid w:val="00EB5193"/>
    <w:rsid w:val="00FC660F"/>
    <w:rsid w:val="00FF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8B7"/>
    <w:rPr>
      <w:rFonts w:ascii="Bookman Old Style" w:eastAsia="Times New Roman" w:hAnsi="Bookman Old Style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58B7"/>
    <w:pPr>
      <w:keepNext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C58B7"/>
    <w:rPr>
      <w:rFonts w:ascii="Bookman Old Style" w:hAnsi="Bookman Old Style" w:cs="Times New Roman"/>
      <w:b/>
      <w:bCs/>
      <w:sz w:val="24"/>
      <w:szCs w:val="24"/>
      <w:u w:val="single"/>
      <w:lang w:eastAsia="el-GR"/>
    </w:rPr>
  </w:style>
  <w:style w:type="paragraph" w:styleId="BodyText">
    <w:name w:val="Body Text"/>
    <w:basedOn w:val="Normal"/>
    <w:link w:val="BodyTextChar"/>
    <w:uiPriority w:val="99"/>
    <w:rsid w:val="002C58B7"/>
    <w:pPr>
      <w:spacing w:line="360" w:lineRule="auto"/>
      <w:jc w:val="both"/>
    </w:pPr>
    <w:rPr>
      <w:spacing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C58B7"/>
    <w:rPr>
      <w:rFonts w:ascii="Bookman Old Style" w:hAnsi="Bookman Old Style" w:cs="Times New Roman"/>
      <w:spacing w:val="20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489</Words>
  <Characters>2646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STRIGLOU</dc:creator>
  <cp:keywords/>
  <dc:description/>
  <cp:lastModifiedBy>argirou tonia</cp:lastModifiedBy>
  <cp:revision>2</cp:revision>
  <cp:lastPrinted>2017-03-13T07:39:00Z</cp:lastPrinted>
  <dcterms:created xsi:type="dcterms:W3CDTF">2017-08-29T04:57:00Z</dcterms:created>
  <dcterms:modified xsi:type="dcterms:W3CDTF">2017-08-29T04:57:00Z</dcterms:modified>
</cp:coreProperties>
</file>