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1" w:rsidRDefault="00771B71" w:rsidP="0028292F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771B71" w:rsidRDefault="00771B71" w:rsidP="0028292F">
      <w:pPr>
        <w:pStyle w:val="Heading3"/>
      </w:pPr>
      <w:r>
        <w:t>ΥΠΕΥΘΥΝΗ ΔΗΛΩΣΗ</w:t>
      </w:r>
    </w:p>
    <w:p w:rsidR="00771B71" w:rsidRDefault="00771B71" w:rsidP="0028292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71B71" w:rsidRDefault="00771B71" w:rsidP="0028292F">
      <w:pPr>
        <w:pStyle w:val="Header"/>
        <w:tabs>
          <w:tab w:val="clear" w:pos="4153"/>
          <w:tab w:val="clear" w:pos="8306"/>
        </w:tabs>
      </w:pPr>
    </w:p>
    <w:p w:rsidR="00771B71" w:rsidRDefault="00771B71" w:rsidP="0028292F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71B71" w:rsidRDefault="00771B71" w:rsidP="0028292F">
      <w:pPr>
        <w:pStyle w:val="BodyText"/>
        <w:jc w:val="left"/>
        <w:rPr>
          <w:bCs/>
          <w:sz w:val="22"/>
        </w:rPr>
      </w:pPr>
    </w:p>
    <w:p w:rsidR="00771B71" w:rsidRDefault="00771B71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71B71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71B71" w:rsidRDefault="00771B71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71B71" w:rsidRPr="00D95A46" w:rsidRDefault="00771B7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771B71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71B71" w:rsidRDefault="00771B7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71B71" w:rsidRDefault="00771B7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71B71" w:rsidRDefault="00771B7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71B71" w:rsidRDefault="00771B71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71B71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71B71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71B71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71B71" w:rsidRDefault="00771B71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71B71" w:rsidRDefault="00771B71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71B71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71B71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71B71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71B71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71B71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71B71" w:rsidRDefault="00771B71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71B71" w:rsidRDefault="00771B71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71B71" w:rsidRPr="007B471F" w:rsidRDefault="00771B71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71B71" w:rsidRDefault="00771B71" w:rsidP="0028292F">
      <w:pPr>
        <w:rPr>
          <w:rFonts w:ascii="Arial" w:hAnsi="Arial" w:cs="Arial"/>
          <w:b/>
          <w:bCs/>
          <w:sz w:val="28"/>
        </w:rPr>
      </w:pPr>
    </w:p>
    <w:p w:rsidR="00771B71" w:rsidRDefault="00771B71" w:rsidP="0028292F">
      <w:pPr>
        <w:rPr>
          <w:sz w:val="16"/>
        </w:rPr>
      </w:pPr>
    </w:p>
    <w:p w:rsidR="00771B71" w:rsidRDefault="00771B71" w:rsidP="0028292F">
      <w:pPr>
        <w:sectPr w:rsidR="00771B7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71B71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71B71" w:rsidRDefault="00771B71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771B71" w:rsidRDefault="00771B71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71B71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71B71" w:rsidRDefault="00771B71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771B71" w:rsidRDefault="00771B71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συμμετάσχω στην σχολή προπονητών Γ΄κατηγορίας 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του </w:t>
            </w:r>
            <w:r>
              <w:rPr>
                <w:rFonts w:ascii="Arial" w:hAnsi="Arial" w:cs="Arial"/>
                <w:sz w:val="20"/>
                <w:lang w:val="en-US"/>
              </w:rPr>
              <w:t>SUP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771B71" w:rsidRDefault="00771B71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771B71" w:rsidRPr="00D95A46" w:rsidRDefault="00771B71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771B71" w:rsidRPr="00081AA8" w:rsidRDefault="00771B71" w:rsidP="0028292F">
      <w:pPr>
        <w:rPr>
          <w:sz w:val="40"/>
          <w:szCs w:val="40"/>
        </w:rPr>
      </w:pPr>
    </w:p>
    <w:p w:rsidR="00771B71" w:rsidRDefault="00771B71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……/2017</w:t>
      </w:r>
    </w:p>
    <w:p w:rsidR="00771B71" w:rsidRDefault="00771B71" w:rsidP="0028292F">
      <w:pPr>
        <w:pStyle w:val="BodyTextIndent"/>
        <w:ind w:left="0" w:right="484"/>
        <w:jc w:val="right"/>
        <w:rPr>
          <w:sz w:val="16"/>
        </w:rPr>
      </w:pPr>
    </w:p>
    <w:p w:rsidR="00771B71" w:rsidRDefault="00771B71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71B71" w:rsidRDefault="00771B71" w:rsidP="0028292F">
      <w:pPr>
        <w:pStyle w:val="BodyTextIndent"/>
        <w:ind w:left="0"/>
        <w:jc w:val="right"/>
        <w:rPr>
          <w:sz w:val="16"/>
        </w:rPr>
      </w:pPr>
    </w:p>
    <w:p w:rsidR="00771B71" w:rsidRDefault="00771B71" w:rsidP="0028292F">
      <w:pPr>
        <w:pStyle w:val="BodyTextIndent"/>
        <w:ind w:left="0"/>
        <w:jc w:val="right"/>
        <w:rPr>
          <w:sz w:val="16"/>
        </w:rPr>
      </w:pPr>
    </w:p>
    <w:p w:rsidR="00771B71" w:rsidRDefault="00771B71" w:rsidP="0028292F">
      <w:pPr>
        <w:pStyle w:val="BodyTextIndent"/>
        <w:ind w:left="0"/>
        <w:jc w:val="right"/>
        <w:rPr>
          <w:sz w:val="16"/>
        </w:rPr>
      </w:pPr>
    </w:p>
    <w:p w:rsidR="00771B71" w:rsidRDefault="00771B71" w:rsidP="0028292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71B71" w:rsidRDefault="00771B71" w:rsidP="0028292F">
      <w:pPr>
        <w:jc w:val="both"/>
        <w:rPr>
          <w:rFonts w:ascii="Arial" w:hAnsi="Arial" w:cs="Arial"/>
          <w:sz w:val="18"/>
        </w:rPr>
      </w:pPr>
    </w:p>
    <w:p w:rsidR="00771B71" w:rsidRDefault="00771B71" w:rsidP="0028292F">
      <w:pPr>
        <w:jc w:val="both"/>
        <w:rPr>
          <w:rFonts w:ascii="Arial" w:hAnsi="Arial" w:cs="Arial"/>
          <w:sz w:val="18"/>
        </w:rPr>
      </w:pPr>
    </w:p>
    <w:p w:rsidR="00771B71" w:rsidRDefault="00771B71" w:rsidP="0028292F">
      <w:pPr>
        <w:jc w:val="both"/>
        <w:rPr>
          <w:rFonts w:ascii="Arial" w:hAnsi="Arial" w:cs="Arial"/>
          <w:sz w:val="18"/>
        </w:rPr>
      </w:pPr>
    </w:p>
    <w:p w:rsidR="00771B71" w:rsidRDefault="00771B71" w:rsidP="0028292F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71B71" w:rsidRDefault="00771B71" w:rsidP="0028292F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71B71" w:rsidRDefault="00771B71" w:rsidP="0028292F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71B71" w:rsidRDefault="00771B71" w:rsidP="0028292F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71B71" w:rsidRDefault="00771B71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71B71" w:rsidRDefault="00771B71"/>
    <w:sectPr w:rsidR="00771B71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71" w:rsidRDefault="00771B71" w:rsidP="002366D5">
      <w:r>
        <w:separator/>
      </w:r>
    </w:p>
  </w:endnote>
  <w:endnote w:type="continuationSeparator" w:id="0">
    <w:p w:rsidR="00771B71" w:rsidRDefault="00771B71" w:rsidP="0023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71" w:rsidRDefault="00771B71" w:rsidP="002366D5">
      <w:r>
        <w:separator/>
      </w:r>
    </w:p>
  </w:footnote>
  <w:footnote w:type="continuationSeparator" w:id="0">
    <w:p w:rsidR="00771B71" w:rsidRDefault="00771B71" w:rsidP="00236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771B71">
      <w:tc>
        <w:tcPr>
          <w:tcW w:w="5508" w:type="dxa"/>
        </w:tcPr>
        <w:p w:rsidR="00771B71" w:rsidRDefault="00771B71">
          <w:pPr>
            <w:pStyle w:val="Header"/>
            <w:jc w:val="right"/>
            <w:rPr>
              <w:b/>
              <w:bCs/>
              <w:sz w:val="16"/>
            </w:rPr>
          </w:pPr>
          <w:r w:rsidRPr="006E4340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771B71" w:rsidRDefault="00771B7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771B71" w:rsidRDefault="00771B7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71" w:rsidRDefault="00771B7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92F"/>
    <w:rsid w:val="00081AA8"/>
    <w:rsid w:val="00087ADE"/>
    <w:rsid w:val="000A3983"/>
    <w:rsid w:val="00123836"/>
    <w:rsid w:val="002366D5"/>
    <w:rsid w:val="002541B1"/>
    <w:rsid w:val="0028292F"/>
    <w:rsid w:val="002D1882"/>
    <w:rsid w:val="00343FF4"/>
    <w:rsid w:val="004621FD"/>
    <w:rsid w:val="005822CB"/>
    <w:rsid w:val="0058471D"/>
    <w:rsid w:val="005A1E24"/>
    <w:rsid w:val="006E4340"/>
    <w:rsid w:val="00733C6C"/>
    <w:rsid w:val="00771B71"/>
    <w:rsid w:val="007A5624"/>
    <w:rsid w:val="007B471F"/>
    <w:rsid w:val="00807CD7"/>
    <w:rsid w:val="008D6C74"/>
    <w:rsid w:val="00A96C10"/>
    <w:rsid w:val="00AE6279"/>
    <w:rsid w:val="00B27FBB"/>
    <w:rsid w:val="00D053B6"/>
    <w:rsid w:val="00D95A46"/>
    <w:rsid w:val="00E40C64"/>
    <w:rsid w:val="00FD562F"/>
    <w:rsid w:val="00FE0083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2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2829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BodyText2">
    <w:name w:val="Body Text 2"/>
    <w:basedOn w:val="Normal"/>
    <w:link w:val="BodyText2Char"/>
    <w:uiPriority w:val="99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292F"/>
    <w:rPr>
      <w:rFonts w:ascii="Arial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254</Words>
  <Characters>1375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argirou tonia</cp:lastModifiedBy>
  <cp:revision>2</cp:revision>
  <dcterms:created xsi:type="dcterms:W3CDTF">2017-08-29T05:21:00Z</dcterms:created>
  <dcterms:modified xsi:type="dcterms:W3CDTF">2017-08-29T05:21:00Z</dcterms:modified>
</cp:coreProperties>
</file>