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8" w:rsidRDefault="00E330F8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E330F8" w:rsidRDefault="00E330F8" w:rsidP="0028292F">
      <w:pPr>
        <w:pStyle w:val="Heading3"/>
      </w:pPr>
      <w:r>
        <w:t>ΥΠΕΥΘΥΝΗ ΔΗΛΩΣΗ</w:t>
      </w:r>
    </w:p>
    <w:p w:rsidR="00E330F8" w:rsidRDefault="00E330F8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330F8" w:rsidRDefault="00E330F8" w:rsidP="0028292F">
      <w:pPr>
        <w:pStyle w:val="Header"/>
        <w:tabs>
          <w:tab w:val="clear" w:pos="4153"/>
          <w:tab w:val="clear" w:pos="8306"/>
        </w:tabs>
      </w:pPr>
    </w:p>
    <w:p w:rsidR="00E330F8" w:rsidRDefault="00E330F8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330F8" w:rsidRDefault="00E330F8" w:rsidP="0028292F">
      <w:pPr>
        <w:pStyle w:val="BodyText"/>
        <w:jc w:val="left"/>
        <w:rPr>
          <w:bCs/>
          <w:sz w:val="22"/>
        </w:rPr>
      </w:pPr>
    </w:p>
    <w:p w:rsidR="00E330F8" w:rsidRDefault="00E330F8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30F8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30F8" w:rsidRDefault="00E330F8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330F8" w:rsidRPr="00D95A46" w:rsidRDefault="00E330F8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E330F8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30F8" w:rsidRDefault="00E330F8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330F8" w:rsidRDefault="00E330F8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330F8" w:rsidRDefault="00E330F8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30F8" w:rsidRDefault="00E330F8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30F8" w:rsidRDefault="00E330F8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330F8" w:rsidRDefault="00E330F8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330F8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330F8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30F8" w:rsidRDefault="00E330F8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330F8" w:rsidRDefault="00E330F8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30F8" w:rsidRPr="007B471F" w:rsidRDefault="00E330F8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330F8" w:rsidRDefault="00E330F8" w:rsidP="0028292F">
      <w:pPr>
        <w:rPr>
          <w:rFonts w:ascii="Arial" w:hAnsi="Arial" w:cs="Arial"/>
          <w:b/>
          <w:bCs/>
          <w:sz w:val="28"/>
        </w:rPr>
      </w:pPr>
    </w:p>
    <w:p w:rsidR="00E330F8" w:rsidRDefault="00E330F8" w:rsidP="0028292F">
      <w:pPr>
        <w:rPr>
          <w:sz w:val="16"/>
        </w:rPr>
      </w:pPr>
    </w:p>
    <w:p w:rsidR="00E330F8" w:rsidRDefault="00E330F8" w:rsidP="0028292F">
      <w:pPr>
        <w:sectPr w:rsidR="00E330F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330F8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30F8" w:rsidRDefault="00E330F8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E330F8" w:rsidRDefault="00E330F8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330F8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30F8" w:rsidRDefault="00E330F8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E330F8" w:rsidRDefault="00E330F8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Ορειβατικού Σκι. </w:t>
            </w:r>
          </w:p>
          <w:p w:rsidR="00E330F8" w:rsidRDefault="00E330F8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E330F8" w:rsidRPr="00D95A46" w:rsidRDefault="00E330F8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E330F8" w:rsidRPr="00081AA8" w:rsidRDefault="00E330F8" w:rsidP="0028292F">
      <w:pPr>
        <w:rPr>
          <w:sz w:val="40"/>
          <w:szCs w:val="40"/>
        </w:rPr>
      </w:pPr>
    </w:p>
    <w:p w:rsidR="00E330F8" w:rsidRDefault="00E330F8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E330F8" w:rsidRDefault="00E330F8" w:rsidP="0028292F">
      <w:pPr>
        <w:pStyle w:val="BodyTextIndent"/>
        <w:ind w:left="0" w:right="484"/>
        <w:jc w:val="right"/>
        <w:rPr>
          <w:sz w:val="16"/>
        </w:rPr>
      </w:pPr>
    </w:p>
    <w:p w:rsidR="00E330F8" w:rsidRDefault="00E330F8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330F8" w:rsidRDefault="00E330F8" w:rsidP="0028292F">
      <w:pPr>
        <w:pStyle w:val="BodyTextIndent"/>
        <w:ind w:left="0"/>
        <w:jc w:val="right"/>
        <w:rPr>
          <w:sz w:val="16"/>
        </w:rPr>
      </w:pPr>
    </w:p>
    <w:p w:rsidR="00E330F8" w:rsidRDefault="00E330F8" w:rsidP="0028292F">
      <w:pPr>
        <w:pStyle w:val="BodyTextIndent"/>
        <w:ind w:left="0"/>
        <w:jc w:val="right"/>
        <w:rPr>
          <w:sz w:val="16"/>
        </w:rPr>
      </w:pPr>
    </w:p>
    <w:p w:rsidR="00E330F8" w:rsidRDefault="00E330F8" w:rsidP="0028292F">
      <w:pPr>
        <w:pStyle w:val="BodyTextIndent"/>
        <w:ind w:left="0"/>
        <w:jc w:val="right"/>
        <w:rPr>
          <w:sz w:val="16"/>
        </w:rPr>
      </w:pPr>
    </w:p>
    <w:p w:rsidR="00E330F8" w:rsidRDefault="00E330F8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30F8" w:rsidRDefault="00E330F8" w:rsidP="0028292F">
      <w:pPr>
        <w:jc w:val="both"/>
        <w:rPr>
          <w:rFonts w:ascii="Arial" w:hAnsi="Arial" w:cs="Arial"/>
          <w:sz w:val="18"/>
        </w:rPr>
      </w:pPr>
    </w:p>
    <w:p w:rsidR="00E330F8" w:rsidRDefault="00E330F8" w:rsidP="0028292F">
      <w:pPr>
        <w:jc w:val="both"/>
        <w:rPr>
          <w:rFonts w:ascii="Arial" w:hAnsi="Arial" w:cs="Arial"/>
          <w:sz w:val="18"/>
        </w:rPr>
      </w:pPr>
    </w:p>
    <w:p w:rsidR="00E330F8" w:rsidRDefault="00E330F8" w:rsidP="0028292F">
      <w:pPr>
        <w:jc w:val="both"/>
        <w:rPr>
          <w:rFonts w:ascii="Arial" w:hAnsi="Arial" w:cs="Arial"/>
          <w:sz w:val="18"/>
        </w:rPr>
      </w:pPr>
    </w:p>
    <w:p w:rsidR="00E330F8" w:rsidRDefault="00E330F8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30F8" w:rsidRDefault="00E330F8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30F8" w:rsidRDefault="00E330F8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30F8" w:rsidRDefault="00E330F8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30F8" w:rsidRDefault="00E330F8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330F8" w:rsidRDefault="00E330F8"/>
    <w:sectPr w:rsidR="00E330F8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F8" w:rsidRDefault="00E330F8" w:rsidP="002366D5">
      <w:r>
        <w:separator/>
      </w:r>
    </w:p>
  </w:endnote>
  <w:endnote w:type="continuationSeparator" w:id="0">
    <w:p w:rsidR="00E330F8" w:rsidRDefault="00E330F8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F8" w:rsidRDefault="00E330F8" w:rsidP="002366D5">
      <w:r>
        <w:separator/>
      </w:r>
    </w:p>
  </w:footnote>
  <w:footnote w:type="continuationSeparator" w:id="0">
    <w:p w:rsidR="00E330F8" w:rsidRDefault="00E330F8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E330F8">
      <w:tc>
        <w:tcPr>
          <w:tcW w:w="5508" w:type="dxa"/>
        </w:tcPr>
        <w:p w:rsidR="00E330F8" w:rsidRDefault="00E330F8">
          <w:pPr>
            <w:pStyle w:val="Header"/>
            <w:jc w:val="right"/>
            <w:rPr>
              <w:b/>
              <w:bCs/>
              <w:sz w:val="16"/>
            </w:rPr>
          </w:pPr>
          <w:r w:rsidRPr="00026873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E330F8" w:rsidRDefault="00E330F8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E330F8" w:rsidRDefault="00E330F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F8" w:rsidRDefault="00E330F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26873"/>
    <w:rsid w:val="00081AA8"/>
    <w:rsid w:val="00087ADE"/>
    <w:rsid w:val="000A3983"/>
    <w:rsid w:val="00123836"/>
    <w:rsid w:val="002366D5"/>
    <w:rsid w:val="002541B1"/>
    <w:rsid w:val="0028292F"/>
    <w:rsid w:val="002D1882"/>
    <w:rsid w:val="00343FF4"/>
    <w:rsid w:val="004621FD"/>
    <w:rsid w:val="005822CB"/>
    <w:rsid w:val="0058471D"/>
    <w:rsid w:val="005A1E24"/>
    <w:rsid w:val="006E4340"/>
    <w:rsid w:val="00733C6C"/>
    <w:rsid w:val="00771B71"/>
    <w:rsid w:val="007A5624"/>
    <w:rsid w:val="007B471F"/>
    <w:rsid w:val="00807CD7"/>
    <w:rsid w:val="008560BE"/>
    <w:rsid w:val="008D6C74"/>
    <w:rsid w:val="00A96C10"/>
    <w:rsid w:val="00AE6279"/>
    <w:rsid w:val="00B27FBB"/>
    <w:rsid w:val="00D053B6"/>
    <w:rsid w:val="00D95A46"/>
    <w:rsid w:val="00DB1DED"/>
    <w:rsid w:val="00E330F8"/>
    <w:rsid w:val="00E40C64"/>
    <w:rsid w:val="00FD562F"/>
    <w:rsid w:val="00FD7ABB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2</cp:revision>
  <dcterms:created xsi:type="dcterms:W3CDTF">2017-09-05T05:54:00Z</dcterms:created>
  <dcterms:modified xsi:type="dcterms:W3CDTF">2017-09-05T05:54:00Z</dcterms:modified>
</cp:coreProperties>
</file>