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D" w:rsidRPr="00DB4488" w:rsidRDefault="0041146D" w:rsidP="00DB448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B4488">
        <w:rPr>
          <w:rFonts w:ascii="Calibri" w:hAnsi="Calibri"/>
          <w:b/>
          <w:sz w:val="28"/>
          <w:szCs w:val="28"/>
          <w:u w:val="single"/>
        </w:rPr>
        <w:t>ΟΔΗΓΙΕΣ &amp; ΔΙΕΥΚΡΙΝΗΣΕΙΣ</w:t>
      </w:r>
    </w:p>
    <w:p w:rsidR="0041146D" w:rsidRPr="00D87CD2" w:rsidRDefault="0041146D" w:rsidP="00DB4488">
      <w:pPr>
        <w:jc w:val="both"/>
        <w:rPr>
          <w:rFonts w:ascii="Calibri" w:hAnsi="Calibri"/>
          <w:b/>
        </w:rPr>
      </w:pPr>
    </w:p>
    <w:p w:rsidR="0041146D" w:rsidRPr="0096242C" w:rsidRDefault="0041146D" w:rsidP="00DB4488">
      <w:pPr>
        <w:jc w:val="center"/>
        <w:rPr>
          <w:rFonts w:ascii="Arial" w:hAnsi="Arial" w:cs="Arial"/>
          <w:b/>
          <w:u w:val="single"/>
        </w:rPr>
      </w:pPr>
      <w:r w:rsidRPr="00DB4488">
        <w:rPr>
          <w:rFonts w:ascii="Arial" w:hAnsi="Arial" w:cs="Arial"/>
          <w:b/>
          <w:u w:val="single"/>
        </w:rPr>
        <w:t xml:space="preserve">Για τη συμπλήρωση της Αίτησης συμμετοχής στη Σχολή Προπονητών της Ελληνικής Ομοσπονδίας </w:t>
      </w:r>
      <w:r>
        <w:rPr>
          <w:rFonts w:ascii="Arial" w:hAnsi="Arial" w:cs="Arial"/>
          <w:b/>
          <w:u w:val="single"/>
        </w:rPr>
        <w:t>Φιλάθλων Σωματείων Αντιπτέρισης</w:t>
      </w:r>
      <w:r w:rsidRPr="00DB4488">
        <w:rPr>
          <w:rFonts w:ascii="Arial" w:hAnsi="Arial" w:cs="Arial"/>
          <w:b/>
          <w:u w:val="single"/>
        </w:rPr>
        <w:t xml:space="preserve"> Γ΄ Κατηγορίας στην </w:t>
      </w:r>
      <w:r>
        <w:rPr>
          <w:rFonts w:ascii="Arial" w:hAnsi="Arial" w:cs="Arial"/>
          <w:b/>
          <w:u w:val="single"/>
        </w:rPr>
        <w:t>Θεσσαλονίκη.</w:t>
      </w:r>
    </w:p>
    <w:p w:rsidR="0041146D" w:rsidRPr="00D87CD2" w:rsidRDefault="0041146D" w:rsidP="00DB4488">
      <w:pPr>
        <w:jc w:val="both"/>
        <w:rPr>
          <w:rFonts w:ascii="Arial" w:hAnsi="Arial" w:cs="Arial"/>
        </w:rPr>
      </w:pPr>
    </w:p>
    <w:p w:rsidR="0041146D" w:rsidRPr="00D87CD2" w:rsidRDefault="0041146D" w:rsidP="00DB4488">
      <w:pPr>
        <w:jc w:val="both"/>
        <w:rPr>
          <w:rFonts w:ascii="Arial" w:hAnsi="Arial" w:cs="Arial"/>
        </w:rPr>
      </w:pP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αίτηση πρέπει να κατατεθεί ή να αποσταλεί συμπληρωμένη με όλα τα επισυναπτόμενα δικαιολογητικά στη Γενική Γραμματεία Αθλητισμού, στην παρακάτω Ταχυδρομική Διεύθυνση:</w:t>
      </w:r>
    </w:p>
    <w:p w:rsidR="0041146D" w:rsidRPr="00D87CD2" w:rsidRDefault="0041146D" w:rsidP="00DB4488">
      <w:pPr>
        <w:pStyle w:val="ListParagraph"/>
      </w:pPr>
      <w:r w:rsidRPr="00D87CD2">
        <w:t>ΓΕΝΙΚΗ ΓΡΑΜΜΑΤΕΙΑ ΑΘΛΗΤΙΣΜΟΥ</w:t>
      </w:r>
    </w:p>
    <w:p w:rsidR="0041146D" w:rsidRPr="00D87CD2" w:rsidRDefault="0041146D" w:rsidP="00DB4488">
      <w:pPr>
        <w:pStyle w:val="ListParagraph"/>
        <w:rPr>
          <w:b w:val="0"/>
        </w:rPr>
      </w:pPr>
      <w:r w:rsidRPr="00D87CD2">
        <w:rPr>
          <w:b w:val="0"/>
        </w:rPr>
        <w:t>Ανδρέα Παπανδρέου 37</w:t>
      </w:r>
    </w:p>
    <w:p w:rsidR="0041146D" w:rsidRPr="00D87CD2" w:rsidRDefault="0041146D" w:rsidP="00DB4488">
      <w:pPr>
        <w:pStyle w:val="ListParagraph"/>
        <w:rPr>
          <w:b w:val="0"/>
        </w:rPr>
      </w:pPr>
      <w:r w:rsidRPr="00D87CD2">
        <w:rPr>
          <w:b w:val="0"/>
        </w:rPr>
        <w:t>Τ.Κ. 15180 ΜΑΡΟΥΣΙ</w:t>
      </w:r>
    </w:p>
    <w:p w:rsidR="0041146D" w:rsidRPr="00D87CD2" w:rsidRDefault="0041146D" w:rsidP="00DB4488">
      <w:pPr>
        <w:pStyle w:val="ListParagraph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Pr="000145A5">
        <w:rPr>
          <w:b w:val="0"/>
        </w:rPr>
        <w:t>11</w:t>
      </w:r>
      <w:r w:rsidRPr="00D87CD2">
        <w:rPr>
          <w:b w:val="0"/>
        </w:rPr>
        <w:t>/</w:t>
      </w:r>
      <w:r>
        <w:rPr>
          <w:b w:val="0"/>
        </w:rPr>
        <w:t>0</w:t>
      </w:r>
      <w:r w:rsidRPr="000145A5">
        <w:rPr>
          <w:b w:val="0"/>
        </w:rPr>
        <w:t>9</w:t>
      </w:r>
      <w:r>
        <w:rPr>
          <w:b w:val="0"/>
        </w:rPr>
        <w:t xml:space="preserve">/2017 έως </w:t>
      </w:r>
      <w:r w:rsidRPr="000145A5">
        <w:rPr>
          <w:b w:val="0"/>
        </w:rPr>
        <w:t>20</w:t>
      </w:r>
      <w:r w:rsidRPr="00D87CD2">
        <w:rPr>
          <w:b w:val="0"/>
        </w:rPr>
        <w:t>/</w:t>
      </w:r>
      <w:r>
        <w:rPr>
          <w:b w:val="0"/>
        </w:rPr>
        <w:t>1</w:t>
      </w:r>
      <w:r w:rsidRPr="000145A5">
        <w:rPr>
          <w:b w:val="0"/>
        </w:rPr>
        <w:t>0</w:t>
      </w:r>
      <w:r w:rsidRPr="00D87CD2">
        <w:rPr>
          <w:b w:val="0"/>
        </w:rPr>
        <w:t>/2017. Όλα τα δικαιολογητικά μαζί με την αίτηση θα πρέπει να αποσταλούν εντός της συγκεκριμένης προθεσμίας.</w:t>
      </w: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2017, ήτοι γεννηθείς το 1996 και πριν. </w:t>
      </w: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Ιατρική Βεβαίωση χορηγείται από Ιδιώτη Ιατρό Παθολόγο ή  Γενικής Ιατρικής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41146D" w:rsidRPr="00D87CD2" w:rsidRDefault="0041146D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Για περισσότερες πληροφορίες παρακαλούμε να επικοινωνείτε με το Τμήμα Επαγγελμάτων Αθλητισμού και Σχολών Προπονητών</w:t>
      </w:r>
      <w:r>
        <w:rPr>
          <w:b w:val="0"/>
        </w:rPr>
        <w:t xml:space="preserve"> στα τηλ. 213 131 6891 (Αργυρού Αντωνία) </w:t>
      </w:r>
      <w:r w:rsidRPr="00D87CD2">
        <w:rPr>
          <w:b w:val="0"/>
        </w:rPr>
        <w:t>και τις γραμματ</w:t>
      </w:r>
      <w:r>
        <w:rPr>
          <w:b w:val="0"/>
        </w:rPr>
        <w:t>είς των Σχολών στα τηλ. 213 131</w:t>
      </w:r>
      <w:r w:rsidRPr="003378D1">
        <w:rPr>
          <w:b w:val="0"/>
        </w:rPr>
        <w:t xml:space="preserve"> 6422</w:t>
      </w:r>
      <w:r>
        <w:rPr>
          <w:b w:val="0"/>
        </w:rPr>
        <w:t xml:space="preserve"> (Ζιάκα Μελαχροινή) και 213 131 70</w:t>
      </w:r>
      <w:r w:rsidRPr="002F5E8C">
        <w:rPr>
          <w:b w:val="0"/>
        </w:rPr>
        <w:t>18</w:t>
      </w:r>
      <w:r>
        <w:rPr>
          <w:b w:val="0"/>
        </w:rPr>
        <w:t xml:space="preserve"> (Χριστοφιλοπούλου Κωστούλα).</w:t>
      </w:r>
      <w:r w:rsidRPr="00D87CD2">
        <w:rPr>
          <w:b w:val="0"/>
        </w:rPr>
        <w:t xml:space="preserve"> </w:t>
      </w:r>
    </w:p>
    <w:sectPr w:rsidR="0041146D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52"/>
    <w:rsid w:val="000145A5"/>
    <w:rsid w:val="00046EB7"/>
    <w:rsid w:val="00060536"/>
    <w:rsid w:val="00062B4E"/>
    <w:rsid w:val="00080D51"/>
    <w:rsid w:val="00091DFB"/>
    <w:rsid w:val="0014615F"/>
    <w:rsid w:val="00161E2A"/>
    <w:rsid w:val="00193EC1"/>
    <w:rsid w:val="001B2BA7"/>
    <w:rsid w:val="002051C6"/>
    <w:rsid w:val="002F5E8C"/>
    <w:rsid w:val="00333636"/>
    <w:rsid w:val="003378D1"/>
    <w:rsid w:val="00345F70"/>
    <w:rsid w:val="0037058B"/>
    <w:rsid w:val="0041146D"/>
    <w:rsid w:val="0043679D"/>
    <w:rsid w:val="004D1EDF"/>
    <w:rsid w:val="005149C3"/>
    <w:rsid w:val="005442D9"/>
    <w:rsid w:val="005B3DEE"/>
    <w:rsid w:val="005C7A01"/>
    <w:rsid w:val="00626652"/>
    <w:rsid w:val="006523B5"/>
    <w:rsid w:val="00676DC4"/>
    <w:rsid w:val="0076729B"/>
    <w:rsid w:val="007D0CC6"/>
    <w:rsid w:val="007D74EF"/>
    <w:rsid w:val="0091001F"/>
    <w:rsid w:val="00911799"/>
    <w:rsid w:val="0092144A"/>
    <w:rsid w:val="0096242C"/>
    <w:rsid w:val="00970B24"/>
    <w:rsid w:val="00984C91"/>
    <w:rsid w:val="009A2DC8"/>
    <w:rsid w:val="009B3DCB"/>
    <w:rsid w:val="009E3238"/>
    <w:rsid w:val="009F7B6E"/>
    <w:rsid w:val="00B14D3D"/>
    <w:rsid w:val="00B36EC5"/>
    <w:rsid w:val="00B41A28"/>
    <w:rsid w:val="00B63FE8"/>
    <w:rsid w:val="00B778B1"/>
    <w:rsid w:val="00BB2A1F"/>
    <w:rsid w:val="00BF32CA"/>
    <w:rsid w:val="00C3314D"/>
    <w:rsid w:val="00C472FF"/>
    <w:rsid w:val="00C700BA"/>
    <w:rsid w:val="00C82754"/>
    <w:rsid w:val="00C82BA9"/>
    <w:rsid w:val="00C95A0F"/>
    <w:rsid w:val="00CD03A7"/>
    <w:rsid w:val="00D87CD2"/>
    <w:rsid w:val="00DB4488"/>
    <w:rsid w:val="00DD48F8"/>
    <w:rsid w:val="00E44E05"/>
    <w:rsid w:val="00E75BD9"/>
    <w:rsid w:val="00E81AAF"/>
    <w:rsid w:val="00EB2F83"/>
    <w:rsid w:val="00F45924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TOCHeading">
    <w:name w:val="TOC Heading"/>
    <w:basedOn w:val="Heading1"/>
    <w:next w:val="Normal"/>
    <w:uiPriority w:val="99"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</Words>
  <Characters>1426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&amp; ΔΙΕΥΚΡΙΝΗΣΕΙΣ</dc:title>
  <dc:subject/>
  <dc:creator>gkoufa</dc:creator>
  <cp:keywords/>
  <dc:description/>
  <cp:lastModifiedBy>argirou tonia</cp:lastModifiedBy>
  <cp:revision>2</cp:revision>
  <cp:lastPrinted>2017-03-13T07:11:00Z</cp:lastPrinted>
  <dcterms:created xsi:type="dcterms:W3CDTF">2017-09-05T04:58:00Z</dcterms:created>
  <dcterms:modified xsi:type="dcterms:W3CDTF">2017-09-05T04:58:00Z</dcterms:modified>
</cp:coreProperties>
</file>