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E" w:rsidRPr="003C1B9D" w:rsidRDefault="000C57CE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0C57CE" w:rsidRDefault="000C57CE" w:rsidP="00BD7CA7"/>
    <w:p w:rsidR="000C57CE" w:rsidRDefault="000C57CE" w:rsidP="00BD7CA7"/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  <w:r>
        <w:t xml:space="preserve">Βεβαιώνεται  ότι ο/η  </w:t>
      </w:r>
    </w:p>
    <w:p w:rsidR="000C57CE" w:rsidRDefault="000C57CE" w:rsidP="00BD7CA7">
      <w:pPr>
        <w:spacing w:line="360" w:lineRule="auto"/>
      </w:pPr>
    </w:p>
    <w:p w:rsidR="000C57CE" w:rsidRPr="00BD7CA7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  <w:r>
        <w:t>…………………………………………………………………………………..</w:t>
      </w:r>
    </w:p>
    <w:p w:rsidR="000C57CE" w:rsidRPr="00BD7CA7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του Σκάκι.</w:t>
      </w:r>
    </w:p>
    <w:p w:rsidR="000C57CE" w:rsidRDefault="000C57CE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Pr="00473DFA" w:rsidRDefault="000C57CE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Pr="00F73E78" w:rsidRDefault="000C57CE" w:rsidP="00BD7CA7">
      <w:pPr>
        <w:spacing w:line="360" w:lineRule="auto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Γενικός Ιατρός ή Παθολόγος</w:t>
      </w: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 w:rsidP="00BD7CA7">
      <w:pPr>
        <w:spacing w:line="360" w:lineRule="auto"/>
      </w:pPr>
    </w:p>
    <w:p w:rsidR="000C57CE" w:rsidRDefault="000C57CE"/>
    <w:sectPr w:rsidR="000C57CE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220ADD"/>
    <w:rsid w:val="00271F4A"/>
    <w:rsid w:val="003C1B9D"/>
    <w:rsid w:val="00473DFA"/>
    <w:rsid w:val="004C5F1C"/>
    <w:rsid w:val="00544E41"/>
    <w:rsid w:val="005D4567"/>
    <w:rsid w:val="0081195B"/>
    <w:rsid w:val="008A0EA3"/>
    <w:rsid w:val="00A869A9"/>
    <w:rsid w:val="00BD7CA7"/>
    <w:rsid w:val="00C128D8"/>
    <w:rsid w:val="00C6515A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58</Words>
  <Characters>315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3</cp:revision>
  <cp:lastPrinted>2017-03-13T07:35:00Z</cp:lastPrinted>
  <dcterms:created xsi:type="dcterms:W3CDTF">2017-06-22T08:47:00Z</dcterms:created>
  <dcterms:modified xsi:type="dcterms:W3CDTF">2017-07-03T08:03:00Z</dcterms:modified>
</cp:coreProperties>
</file>