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91" w:rsidRPr="003C1B9D" w:rsidRDefault="00AF6191" w:rsidP="00BD7CA7">
      <w:pPr>
        <w:jc w:val="center"/>
        <w:rPr>
          <w:b/>
          <w:sz w:val="36"/>
        </w:rPr>
      </w:pPr>
      <w:r>
        <w:rPr>
          <w:b/>
          <w:sz w:val="36"/>
        </w:rPr>
        <w:t>ΙΑΤΡΙΚΗ ΒΕΒΑΙΩΣΗ</w:t>
      </w:r>
    </w:p>
    <w:p w:rsidR="00AF6191" w:rsidRDefault="00AF6191" w:rsidP="00BD7CA7"/>
    <w:p w:rsidR="00AF6191" w:rsidRDefault="00AF6191" w:rsidP="00BD7CA7"/>
    <w:p w:rsidR="00AF6191" w:rsidRDefault="00AF6191" w:rsidP="00BD7CA7">
      <w:pPr>
        <w:spacing w:line="360" w:lineRule="auto"/>
      </w:pPr>
    </w:p>
    <w:p w:rsidR="00AF6191" w:rsidRDefault="00AF6191" w:rsidP="00BD7CA7">
      <w:pPr>
        <w:spacing w:line="360" w:lineRule="auto"/>
      </w:pPr>
    </w:p>
    <w:p w:rsidR="00AF6191" w:rsidRDefault="00AF6191" w:rsidP="00BD7CA7">
      <w:pPr>
        <w:spacing w:line="360" w:lineRule="auto"/>
      </w:pPr>
      <w:r>
        <w:t xml:space="preserve">Βεβαιώνεται  ότι ο/η  </w:t>
      </w:r>
    </w:p>
    <w:p w:rsidR="00AF6191" w:rsidRDefault="00AF6191" w:rsidP="00BD7CA7">
      <w:pPr>
        <w:spacing w:line="360" w:lineRule="auto"/>
      </w:pPr>
    </w:p>
    <w:p w:rsidR="00AF6191" w:rsidRPr="00BD7CA7" w:rsidRDefault="00AF6191" w:rsidP="00BD7CA7">
      <w:pPr>
        <w:spacing w:line="360" w:lineRule="auto"/>
      </w:pPr>
    </w:p>
    <w:p w:rsidR="00AF6191" w:rsidRDefault="00AF6191" w:rsidP="00BD7CA7">
      <w:pPr>
        <w:spacing w:line="360" w:lineRule="auto"/>
      </w:pPr>
      <w:r>
        <w:t>…………………………………………………………………………………..</w:t>
      </w:r>
    </w:p>
    <w:p w:rsidR="00AF6191" w:rsidRPr="00BD7CA7" w:rsidRDefault="00AF6191" w:rsidP="00BD7CA7">
      <w:pPr>
        <w:spacing w:line="360" w:lineRule="auto"/>
      </w:pPr>
    </w:p>
    <w:p w:rsidR="00AF6191" w:rsidRDefault="00AF6191" w:rsidP="00BD7CA7">
      <w:pPr>
        <w:spacing w:line="360" w:lineRule="auto"/>
      </w:pPr>
      <w:r>
        <w:t>είναι υγιής και αρτιμελής σε βαθμό που δεν δημιουργεί πρόβλημα στην παρακολούθηση της διδασκαλίας του αθλήματος της Αντιπτέρισης.</w:t>
      </w:r>
    </w:p>
    <w:p w:rsidR="00AF6191" w:rsidRDefault="00AF6191" w:rsidP="00BD7CA7">
      <w:pPr>
        <w:spacing w:line="360" w:lineRule="auto"/>
      </w:pPr>
      <w:r>
        <w:t>Η παρούσα εκδίδεται για την συμμετοχή του/της σε Σχολή Προπονητών της Γ.Γ.Α.</w:t>
      </w:r>
    </w:p>
    <w:p w:rsidR="00AF6191" w:rsidRDefault="00AF6191" w:rsidP="00BD7CA7">
      <w:pPr>
        <w:spacing w:line="360" w:lineRule="auto"/>
      </w:pPr>
    </w:p>
    <w:p w:rsidR="00AF6191" w:rsidRDefault="00AF6191" w:rsidP="00BD7CA7">
      <w:pPr>
        <w:spacing w:line="360" w:lineRule="auto"/>
      </w:pPr>
    </w:p>
    <w:p w:rsidR="00AF6191" w:rsidRDefault="00AF6191" w:rsidP="00BD7CA7">
      <w:pPr>
        <w:spacing w:line="360" w:lineRule="auto"/>
      </w:pPr>
    </w:p>
    <w:p w:rsidR="00AF6191" w:rsidRDefault="00AF6191" w:rsidP="00BD7CA7">
      <w:pPr>
        <w:spacing w:line="360" w:lineRule="auto"/>
      </w:pPr>
    </w:p>
    <w:p w:rsidR="00AF6191" w:rsidRDefault="00AF6191" w:rsidP="00BD7CA7">
      <w:pPr>
        <w:spacing w:line="360" w:lineRule="auto"/>
      </w:pPr>
    </w:p>
    <w:p w:rsidR="00AF6191" w:rsidRDefault="00AF6191" w:rsidP="00BD7CA7">
      <w:pPr>
        <w:spacing w:line="360" w:lineRule="auto"/>
      </w:pPr>
    </w:p>
    <w:p w:rsidR="00AF6191" w:rsidRPr="00473DFA" w:rsidRDefault="00AF6191" w:rsidP="00BD7CA7">
      <w:pPr>
        <w:spacing w:line="360" w:lineRule="auto"/>
        <w:rPr>
          <w:b/>
        </w:rPr>
      </w:pPr>
      <w:r w:rsidRPr="00473DFA">
        <w:rPr>
          <w:b/>
        </w:rPr>
        <w:t xml:space="preserve">Ημερομηνία </w:t>
      </w:r>
      <w:r w:rsidRPr="00473DFA">
        <w:rPr>
          <w:b/>
        </w:rPr>
        <w:tab/>
      </w:r>
      <w:r w:rsidRPr="00473DFA">
        <w:rPr>
          <w:b/>
        </w:rPr>
        <w:tab/>
      </w:r>
      <w:r w:rsidRPr="00473DFA">
        <w:rPr>
          <w:b/>
        </w:rPr>
        <w:tab/>
      </w:r>
      <w:r w:rsidRPr="00473DFA">
        <w:rPr>
          <w:b/>
        </w:rPr>
        <w:tab/>
        <w:t xml:space="preserve">Υπογραφή και </w:t>
      </w:r>
      <w:r>
        <w:rPr>
          <w:b/>
        </w:rPr>
        <w:t>Σ</w:t>
      </w:r>
      <w:r w:rsidRPr="00473DFA">
        <w:rPr>
          <w:b/>
        </w:rPr>
        <w:t>φραγίδα Ιατρού</w:t>
      </w:r>
    </w:p>
    <w:p w:rsidR="00AF6191" w:rsidRDefault="00AF6191" w:rsidP="00BD7CA7">
      <w:pPr>
        <w:spacing w:line="360" w:lineRule="auto"/>
      </w:pPr>
    </w:p>
    <w:p w:rsidR="00AF6191" w:rsidRDefault="00AF6191" w:rsidP="00BD7CA7">
      <w:pPr>
        <w:spacing w:line="360" w:lineRule="auto"/>
      </w:pPr>
    </w:p>
    <w:p w:rsidR="00AF6191" w:rsidRPr="00F73E78" w:rsidRDefault="00AF6191" w:rsidP="00BD7CA7">
      <w:pPr>
        <w:spacing w:line="360" w:lineRule="auto"/>
        <w:rPr>
          <w:b/>
        </w:rPr>
      </w:pPr>
      <w:r w:rsidRPr="00A00261">
        <w:tab/>
      </w:r>
      <w:r w:rsidRPr="00A00261">
        <w:tab/>
      </w:r>
      <w:r w:rsidRPr="00A00261">
        <w:tab/>
      </w:r>
      <w:r w:rsidRPr="00A00261">
        <w:tab/>
      </w:r>
      <w:r w:rsidRPr="00A00261">
        <w:tab/>
      </w:r>
      <w:r w:rsidRPr="00A00261">
        <w:tab/>
      </w:r>
      <w:r>
        <w:rPr>
          <w:b/>
        </w:rPr>
        <w:t>Γενικός Ιατρός ή Παθολόγος</w:t>
      </w:r>
    </w:p>
    <w:p w:rsidR="00AF6191" w:rsidRDefault="00AF6191" w:rsidP="00BD7CA7">
      <w:pPr>
        <w:spacing w:line="360" w:lineRule="auto"/>
      </w:pPr>
    </w:p>
    <w:p w:rsidR="00AF6191" w:rsidRDefault="00AF6191" w:rsidP="00BD7CA7">
      <w:pPr>
        <w:spacing w:line="360" w:lineRule="auto"/>
      </w:pPr>
    </w:p>
    <w:p w:rsidR="00AF6191" w:rsidRDefault="00AF6191" w:rsidP="00BD7CA7">
      <w:pPr>
        <w:spacing w:line="360" w:lineRule="auto"/>
      </w:pPr>
    </w:p>
    <w:p w:rsidR="00AF6191" w:rsidRDefault="00AF6191" w:rsidP="00BD7CA7">
      <w:pPr>
        <w:spacing w:line="360" w:lineRule="auto"/>
      </w:pPr>
    </w:p>
    <w:p w:rsidR="00AF6191" w:rsidRDefault="00AF6191" w:rsidP="00BD7CA7">
      <w:pPr>
        <w:spacing w:line="360" w:lineRule="auto"/>
      </w:pPr>
    </w:p>
    <w:p w:rsidR="00AF6191" w:rsidRDefault="00AF6191" w:rsidP="00BD7CA7">
      <w:pPr>
        <w:spacing w:line="360" w:lineRule="auto"/>
      </w:pPr>
    </w:p>
    <w:p w:rsidR="00AF6191" w:rsidRDefault="00AF6191"/>
    <w:sectPr w:rsidR="00AF6191" w:rsidSect="00ED2DCA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CA7"/>
    <w:rsid w:val="000C57CE"/>
    <w:rsid w:val="00220ADD"/>
    <w:rsid w:val="00271F4A"/>
    <w:rsid w:val="003C1B9D"/>
    <w:rsid w:val="00473DFA"/>
    <w:rsid w:val="004C5F1C"/>
    <w:rsid w:val="004F5B01"/>
    <w:rsid w:val="00544E41"/>
    <w:rsid w:val="005D4567"/>
    <w:rsid w:val="0081195B"/>
    <w:rsid w:val="008A0EA3"/>
    <w:rsid w:val="00A00261"/>
    <w:rsid w:val="00A8675A"/>
    <w:rsid w:val="00A869A9"/>
    <w:rsid w:val="00AF6191"/>
    <w:rsid w:val="00BD7CA7"/>
    <w:rsid w:val="00C128D8"/>
    <w:rsid w:val="00C6515A"/>
    <w:rsid w:val="00E00884"/>
    <w:rsid w:val="00ED2DCA"/>
    <w:rsid w:val="00F7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CA7"/>
    <w:rPr>
      <w:rFonts w:ascii="Bookman Old Style" w:eastAsia="Times New Roman" w:hAnsi="Bookman Old Style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59</Words>
  <Characters>321</Characters>
  <Application>Microsoft Office Outlook</Application>
  <DocSecurity>0</DocSecurity>
  <Lines>0</Lines>
  <Paragraphs>0</Paragraphs>
  <ScaleCrop>false</ScaleCrop>
  <Company>YYKA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ΙΑΤΡΙΚΗ ΒΕΒΑΙΩΣΗ</dc:title>
  <dc:subject/>
  <dc:creator>zachari</dc:creator>
  <cp:keywords/>
  <dc:description/>
  <cp:lastModifiedBy>argirou tonia</cp:lastModifiedBy>
  <cp:revision>2</cp:revision>
  <cp:lastPrinted>2017-03-13T07:35:00Z</cp:lastPrinted>
  <dcterms:created xsi:type="dcterms:W3CDTF">2017-08-29T04:59:00Z</dcterms:created>
  <dcterms:modified xsi:type="dcterms:W3CDTF">2017-08-29T04:59:00Z</dcterms:modified>
</cp:coreProperties>
</file>