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47" w:rsidRPr="00FE0126" w:rsidRDefault="00454F47" w:rsidP="00FE0126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454F47" w:rsidRDefault="00454F47" w:rsidP="00FE0126">
      <w:pPr>
        <w:tabs>
          <w:tab w:val="left" w:pos="360"/>
        </w:tabs>
        <w:jc w:val="center"/>
        <w:rPr>
          <w:b/>
        </w:rPr>
      </w:pPr>
    </w:p>
    <w:p w:rsidR="00454F47" w:rsidRPr="00004BA5" w:rsidRDefault="00454F47" w:rsidP="00FE0126">
      <w:pPr>
        <w:tabs>
          <w:tab w:val="left" w:pos="360"/>
        </w:tabs>
        <w:jc w:val="center"/>
        <w:rPr>
          <w:b/>
          <w:sz w:val="28"/>
        </w:rPr>
      </w:pPr>
      <w:r w:rsidRPr="00004BA5">
        <w:rPr>
          <w:b/>
          <w:sz w:val="28"/>
        </w:rPr>
        <w:t>ΑΘΛΗΤΙΚΗΣ ΕΜΠΕΙΡΙΑΣ</w:t>
      </w:r>
    </w:p>
    <w:p w:rsidR="00454F47" w:rsidRDefault="00454F47" w:rsidP="00FE0126">
      <w:pPr>
        <w:tabs>
          <w:tab w:val="left" w:pos="360"/>
        </w:tabs>
        <w:jc w:val="center"/>
        <w:rPr>
          <w:b/>
        </w:rPr>
      </w:pPr>
    </w:p>
    <w:p w:rsidR="00454F47" w:rsidRDefault="00454F47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Ημερομηνία: ………../……../2017    </w:t>
      </w:r>
    </w:p>
    <w:p w:rsidR="00454F47" w:rsidRDefault="00454F47" w:rsidP="00F476FB">
      <w:pPr>
        <w:tabs>
          <w:tab w:val="left" w:pos="360"/>
        </w:tabs>
      </w:pPr>
    </w:p>
    <w:p w:rsidR="00454F47" w:rsidRDefault="00454F47" w:rsidP="00FE0126">
      <w:pPr>
        <w:tabs>
          <w:tab w:val="left" w:pos="360"/>
        </w:tabs>
        <w:spacing w:line="360" w:lineRule="auto"/>
        <w:jc w:val="both"/>
      </w:pPr>
      <w:r>
        <w:t xml:space="preserve">Βεβαιώνεται ότι ο/η …………………………….…………………………….……………… είχε ενεργό συμμετοχή ως αθλητής/τρια της Ελληνικής Σκακιστικής Ομοσπονδίας και κατείχε δελτίο αθλητή με αριθμό………………………………………………………………..   και ημερομηνία έκδοσης ……………………………….………………….………………………………………………………………………….. </w:t>
      </w:r>
    </w:p>
    <w:p w:rsidR="00454F47" w:rsidRDefault="00454F47" w:rsidP="00004BA5">
      <w:pPr>
        <w:tabs>
          <w:tab w:val="left" w:pos="360"/>
        </w:tabs>
        <w:spacing w:line="360" w:lineRule="auto"/>
        <w:jc w:val="both"/>
      </w:pPr>
      <w:r>
        <w:t>στο/στα παρακάτω Αναγνωρισμένο/α Αθλητικά Σωματεία στο ανωτέρω άθλημα, με τις κάτωθι ανανεώσεις/μεταβολές:</w:t>
      </w:r>
    </w:p>
    <w:p w:rsidR="00454F47" w:rsidRDefault="00454F47" w:rsidP="00F476FB">
      <w:pPr>
        <w:tabs>
          <w:tab w:val="left" w:pos="3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18"/>
        <w:gridCol w:w="1843"/>
        <w:gridCol w:w="3118"/>
        <w:gridCol w:w="2835"/>
        <w:gridCol w:w="1985"/>
      </w:tblGrid>
      <w:tr w:rsidR="00454F47" w:rsidTr="001E3624">
        <w:tc>
          <w:tcPr>
            <w:tcW w:w="1560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1843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Κωδ. Αρ. Ειδικής Αθλητικής Αναγνώρισης Σωματείου</w:t>
            </w:r>
          </w:p>
        </w:tc>
        <w:tc>
          <w:tcPr>
            <w:tcW w:w="2835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Αριθμός Απόφασης Ειδ. Αθλ. Αναγνώρισης Σωματείου</w:t>
            </w:r>
          </w:p>
        </w:tc>
        <w:tc>
          <w:tcPr>
            <w:tcW w:w="1985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454F47" w:rsidTr="001E3624">
        <w:tc>
          <w:tcPr>
            <w:tcW w:w="1560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  <w:tr w:rsidR="00454F47" w:rsidTr="001E3624">
        <w:trPr>
          <w:trHeight w:val="289"/>
        </w:trPr>
        <w:tc>
          <w:tcPr>
            <w:tcW w:w="1560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  <w:tr w:rsidR="00454F47" w:rsidTr="001E3624">
        <w:tc>
          <w:tcPr>
            <w:tcW w:w="1560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  <w:tr w:rsidR="00454F47" w:rsidTr="001E3624">
        <w:tc>
          <w:tcPr>
            <w:tcW w:w="1560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</w:tbl>
    <w:p w:rsidR="00454F47" w:rsidRDefault="00454F47" w:rsidP="00F476FB">
      <w:pPr>
        <w:tabs>
          <w:tab w:val="left" w:pos="360"/>
        </w:tabs>
      </w:pPr>
    </w:p>
    <w:p w:rsidR="00454F47" w:rsidRDefault="00454F47" w:rsidP="00F476FB">
      <w:pPr>
        <w:tabs>
          <w:tab w:val="left" w:pos="360"/>
        </w:tabs>
      </w:pPr>
      <w:r>
        <w:t>Ο/Η ανωτέρω αθλητής/τρια συμμετείχε  στις παρακάτω επίσημες διοργανώσεις ενταγμένες στο ετήσιο αγωνιστικό πρόγραμμα της Ομοσπονδίας ή της Ένωσης:</w:t>
      </w:r>
    </w:p>
    <w:p w:rsidR="00454F47" w:rsidRDefault="00454F47" w:rsidP="00F476FB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5109"/>
        <w:gridCol w:w="6804"/>
      </w:tblGrid>
      <w:tr w:rsidR="00454F47" w:rsidTr="001E3624">
        <w:tc>
          <w:tcPr>
            <w:tcW w:w="2654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5109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6804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Διοργάνωση</w:t>
            </w:r>
          </w:p>
        </w:tc>
      </w:tr>
      <w:tr w:rsidR="00454F47" w:rsidTr="001E3624">
        <w:tc>
          <w:tcPr>
            <w:tcW w:w="2654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5109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  <w:tr w:rsidR="00454F47" w:rsidTr="001E3624">
        <w:tc>
          <w:tcPr>
            <w:tcW w:w="2654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5109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  <w:tr w:rsidR="00454F47" w:rsidTr="001E3624">
        <w:tc>
          <w:tcPr>
            <w:tcW w:w="2654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5109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  <w:tr w:rsidR="00454F47" w:rsidTr="001E3624">
        <w:tc>
          <w:tcPr>
            <w:tcW w:w="2654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5109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  <w:tr w:rsidR="00454F47" w:rsidTr="001E3624">
        <w:tc>
          <w:tcPr>
            <w:tcW w:w="2654" w:type="dxa"/>
          </w:tcPr>
          <w:p w:rsidR="00454F47" w:rsidRDefault="00454F47" w:rsidP="001E3624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5109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454F47" w:rsidRDefault="00454F47" w:rsidP="001E3624">
            <w:pPr>
              <w:tabs>
                <w:tab w:val="left" w:pos="360"/>
              </w:tabs>
            </w:pPr>
          </w:p>
        </w:tc>
      </w:tr>
    </w:tbl>
    <w:p w:rsidR="00454F47" w:rsidRDefault="00454F47" w:rsidP="00F476FB">
      <w:pPr>
        <w:tabs>
          <w:tab w:val="left" w:pos="360"/>
        </w:tabs>
      </w:pPr>
    </w:p>
    <w:p w:rsidR="00454F47" w:rsidRDefault="00454F47" w:rsidP="00F476FB">
      <w:pPr>
        <w:tabs>
          <w:tab w:val="left" w:pos="360"/>
        </w:tabs>
      </w:pPr>
    </w:p>
    <w:p w:rsidR="00454F47" w:rsidRDefault="00454F47" w:rsidP="00F476FB">
      <w:pPr>
        <w:tabs>
          <w:tab w:val="left" w:pos="360"/>
        </w:tabs>
      </w:pPr>
    </w:p>
    <w:p w:rsidR="00454F47" w:rsidRDefault="00454F47" w:rsidP="00F476FB">
      <w:pPr>
        <w:tabs>
          <w:tab w:val="left" w:pos="360"/>
        </w:tabs>
      </w:pPr>
    </w:p>
    <w:p w:rsidR="00454F47" w:rsidRDefault="00454F47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F47" w:rsidRPr="004F7403" w:rsidRDefault="00454F47" w:rsidP="00F476FB">
      <w:pPr>
        <w:tabs>
          <w:tab w:val="left" w:pos="360"/>
        </w:tabs>
        <w:rPr>
          <w:i/>
          <w:sz w:val="20"/>
        </w:rPr>
      </w:pPr>
      <w:r w:rsidRPr="004F7403">
        <w:rPr>
          <w:i/>
          <w:sz w:val="20"/>
        </w:rPr>
        <w:t>Υπογραφή &amp; Σφραγίδα</w:t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  <w:t>Υπογραφή &amp; Σφραγίδα</w:t>
      </w:r>
    </w:p>
    <w:sectPr w:rsidR="00454F47" w:rsidRPr="004F7403" w:rsidSect="004F7403">
      <w:pgSz w:w="16838" w:h="11906" w:orient="landscape"/>
      <w:pgMar w:top="851" w:right="89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A0"/>
    <w:rsid w:val="00004BA5"/>
    <w:rsid w:val="00164845"/>
    <w:rsid w:val="001927D5"/>
    <w:rsid w:val="001B5176"/>
    <w:rsid w:val="001E3624"/>
    <w:rsid w:val="0028653F"/>
    <w:rsid w:val="002B7B6E"/>
    <w:rsid w:val="00315614"/>
    <w:rsid w:val="00321DE6"/>
    <w:rsid w:val="00326EB8"/>
    <w:rsid w:val="00337AD9"/>
    <w:rsid w:val="0035063F"/>
    <w:rsid w:val="003E043D"/>
    <w:rsid w:val="00427314"/>
    <w:rsid w:val="00454F47"/>
    <w:rsid w:val="004846A3"/>
    <w:rsid w:val="004B4EAC"/>
    <w:rsid w:val="004C7304"/>
    <w:rsid w:val="004F7403"/>
    <w:rsid w:val="005018B7"/>
    <w:rsid w:val="005C1E20"/>
    <w:rsid w:val="005C74DA"/>
    <w:rsid w:val="005F225A"/>
    <w:rsid w:val="005F2BC4"/>
    <w:rsid w:val="0061327F"/>
    <w:rsid w:val="0070310E"/>
    <w:rsid w:val="007342B5"/>
    <w:rsid w:val="00775879"/>
    <w:rsid w:val="0078727A"/>
    <w:rsid w:val="007C269C"/>
    <w:rsid w:val="007F363C"/>
    <w:rsid w:val="00812FA6"/>
    <w:rsid w:val="008A7FA5"/>
    <w:rsid w:val="008B2D07"/>
    <w:rsid w:val="008C6E64"/>
    <w:rsid w:val="00977EE5"/>
    <w:rsid w:val="00981987"/>
    <w:rsid w:val="009A4379"/>
    <w:rsid w:val="009B1B77"/>
    <w:rsid w:val="009B38D2"/>
    <w:rsid w:val="00AA6737"/>
    <w:rsid w:val="00B22560"/>
    <w:rsid w:val="00BF1F6B"/>
    <w:rsid w:val="00BF2CB2"/>
    <w:rsid w:val="00C52300"/>
    <w:rsid w:val="00CA5C2F"/>
    <w:rsid w:val="00CC21A3"/>
    <w:rsid w:val="00D22998"/>
    <w:rsid w:val="00D71D5E"/>
    <w:rsid w:val="00DF353A"/>
    <w:rsid w:val="00E062EF"/>
    <w:rsid w:val="00E33B2F"/>
    <w:rsid w:val="00F476FB"/>
    <w:rsid w:val="00F552A0"/>
    <w:rsid w:val="00F65857"/>
    <w:rsid w:val="00FE012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B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B7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B77"/>
    <w:rPr>
      <w:rFonts w:ascii="Bookman Old Style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99"/>
    <w:rsid w:val="007F3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149</Words>
  <Characters>805</Characters>
  <Application>Microsoft Office Outlook</Application>
  <DocSecurity>0</DocSecurity>
  <Lines>0</Lines>
  <Paragraphs>0</Paragraphs>
  <ScaleCrop>false</ScaleCrop>
  <Company>gga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argirou tonia</cp:lastModifiedBy>
  <cp:revision>3</cp:revision>
  <cp:lastPrinted>2017-03-08T09:02:00Z</cp:lastPrinted>
  <dcterms:created xsi:type="dcterms:W3CDTF">2017-06-22T08:50:00Z</dcterms:created>
  <dcterms:modified xsi:type="dcterms:W3CDTF">2017-06-22T09:55:00Z</dcterms:modified>
</cp:coreProperties>
</file>