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3" w:rsidRPr="00FE0126" w:rsidRDefault="009B2B93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9B2B93" w:rsidRDefault="009B2B93" w:rsidP="00FE0126">
      <w:pPr>
        <w:tabs>
          <w:tab w:val="left" w:pos="360"/>
        </w:tabs>
        <w:jc w:val="center"/>
        <w:rPr>
          <w:b/>
        </w:rPr>
      </w:pPr>
    </w:p>
    <w:p w:rsidR="009B2B93" w:rsidRPr="00004BA5" w:rsidRDefault="009B2B93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9B2B93" w:rsidRDefault="009B2B93" w:rsidP="00FE0126">
      <w:pPr>
        <w:tabs>
          <w:tab w:val="left" w:pos="360"/>
        </w:tabs>
        <w:jc w:val="center"/>
        <w:rPr>
          <w:b/>
        </w:rPr>
      </w:pPr>
    </w:p>
    <w:p w:rsidR="009B2B93" w:rsidRDefault="009B2B93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9B2B93" w:rsidRDefault="009B2B93" w:rsidP="00F476FB">
      <w:pPr>
        <w:tabs>
          <w:tab w:val="left" w:pos="360"/>
        </w:tabs>
      </w:pPr>
    </w:p>
    <w:p w:rsidR="009B2B93" w:rsidRDefault="009B2B93" w:rsidP="00FE0126">
      <w:pPr>
        <w:tabs>
          <w:tab w:val="left" w:pos="360"/>
        </w:tabs>
        <w:spacing w:line="360" w:lineRule="auto"/>
        <w:jc w:val="both"/>
      </w:pPr>
      <w:r>
        <w:t>Βεβαιώνεται ότι ο/η …………………………….…………………………….……………… είχε ενεργό συμμετοχή ως αθλητής/τρια της Ελληνικής Ομοσπονδίας Κανόε-Καγιάκ</w:t>
      </w:r>
      <w:r w:rsidRPr="008200CE">
        <w:t xml:space="preserve"> </w:t>
      </w:r>
      <w:r>
        <w:t xml:space="preserve">στο </w:t>
      </w:r>
      <w:r w:rsidRPr="00B833DA">
        <w:rPr>
          <w:b/>
        </w:rPr>
        <w:t>άθλημα του Κανόε-Καγιάκ</w:t>
      </w:r>
      <w:r>
        <w:t xml:space="preserve">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9B2B93" w:rsidRDefault="009B2B93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9B2B93" w:rsidRDefault="009B2B93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9B2B93" w:rsidTr="001E3624">
        <w:tc>
          <w:tcPr>
            <w:tcW w:w="1560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9B2B93" w:rsidTr="001E3624">
        <w:tc>
          <w:tcPr>
            <w:tcW w:w="1560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rPr>
          <w:trHeight w:val="289"/>
        </w:trPr>
        <w:tc>
          <w:tcPr>
            <w:tcW w:w="1560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1560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1560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</w:tbl>
    <w:p w:rsidR="009B2B93" w:rsidRDefault="009B2B93" w:rsidP="00F476FB">
      <w:pPr>
        <w:tabs>
          <w:tab w:val="left" w:pos="360"/>
        </w:tabs>
      </w:pPr>
    </w:p>
    <w:p w:rsidR="009B2B93" w:rsidRDefault="009B2B93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9B2B93" w:rsidRDefault="009B2B93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  <w:tr w:rsidR="009B2B93" w:rsidTr="001E3624">
        <w:tc>
          <w:tcPr>
            <w:tcW w:w="2654" w:type="dxa"/>
          </w:tcPr>
          <w:p w:rsidR="009B2B93" w:rsidRDefault="009B2B93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B2B93" w:rsidRDefault="009B2B93" w:rsidP="001E3624">
            <w:pPr>
              <w:tabs>
                <w:tab w:val="left" w:pos="360"/>
              </w:tabs>
            </w:pPr>
          </w:p>
        </w:tc>
      </w:tr>
    </w:tbl>
    <w:p w:rsidR="009B2B93" w:rsidRDefault="009B2B93" w:rsidP="00F476FB">
      <w:pPr>
        <w:tabs>
          <w:tab w:val="left" w:pos="360"/>
        </w:tabs>
      </w:pPr>
    </w:p>
    <w:p w:rsidR="009B2B93" w:rsidRDefault="009B2B93" w:rsidP="00F476FB">
      <w:pPr>
        <w:tabs>
          <w:tab w:val="left" w:pos="360"/>
        </w:tabs>
      </w:pPr>
    </w:p>
    <w:p w:rsidR="009B2B93" w:rsidRDefault="009B2B93" w:rsidP="00F476FB">
      <w:pPr>
        <w:tabs>
          <w:tab w:val="left" w:pos="360"/>
        </w:tabs>
      </w:pPr>
    </w:p>
    <w:p w:rsidR="009B2B93" w:rsidRDefault="009B2B93" w:rsidP="00F476FB">
      <w:pPr>
        <w:tabs>
          <w:tab w:val="left" w:pos="360"/>
        </w:tabs>
      </w:pPr>
    </w:p>
    <w:p w:rsidR="009B2B93" w:rsidRDefault="009B2B93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B93" w:rsidRPr="004F7403" w:rsidRDefault="009B2B93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9B2B93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06167B"/>
    <w:rsid w:val="00164845"/>
    <w:rsid w:val="001927D5"/>
    <w:rsid w:val="001B5176"/>
    <w:rsid w:val="001E3624"/>
    <w:rsid w:val="001F7556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61327F"/>
    <w:rsid w:val="00654BA1"/>
    <w:rsid w:val="00687FA8"/>
    <w:rsid w:val="0070310E"/>
    <w:rsid w:val="00706278"/>
    <w:rsid w:val="007342B5"/>
    <w:rsid w:val="00775879"/>
    <w:rsid w:val="0078727A"/>
    <w:rsid w:val="007C269C"/>
    <w:rsid w:val="007F363C"/>
    <w:rsid w:val="00812FA6"/>
    <w:rsid w:val="008200CE"/>
    <w:rsid w:val="008A7FA5"/>
    <w:rsid w:val="008B2D07"/>
    <w:rsid w:val="008C6E64"/>
    <w:rsid w:val="00977EE5"/>
    <w:rsid w:val="00981987"/>
    <w:rsid w:val="009A4379"/>
    <w:rsid w:val="009B1B77"/>
    <w:rsid w:val="009B2B93"/>
    <w:rsid w:val="009B38D2"/>
    <w:rsid w:val="00AA6737"/>
    <w:rsid w:val="00B22560"/>
    <w:rsid w:val="00B833DA"/>
    <w:rsid w:val="00BF1F6B"/>
    <w:rsid w:val="00BF2CB2"/>
    <w:rsid w:val="00C52300"/>
    <w:rsid w:val="00CA5C2F"/>
    <w:rsid w:val="00CC21A3"/>
    <w:rsid w:val="00D0738A"/>
    <w:rsid w:val="00D22998"/>
    <w:rsid w:val="00D24A63"/>
    <w:rsid w:val="00D7033F"/>
    <w:rsid w:val="00D71D5E"/>
    <w:rsid w:val="00DB2DA4"/>
    <w:rsid w:val="00DD5120"/>
    <w:rsid w:val="00DF353A"/>
    <w:rsid w:val="00E062EF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830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4</cp:revision>
  <cp:lastPrinted>2017-03-08T09:02:00Z</cp:lastPrinted>
  <dcterms:created xsi:type="dcterms:W3CDTF">2017-08-29T05:19:00Z</dcterms:created>
  <dcterms:modified xsi:type="dcterms:W3CDTF">2017-08-29T06:54:00Z</dcterms:modified>
</cp:coreProperties>
</file>