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0D" w:rsidRPr="002B3F65" w:rsidRDefault="007A630D" w:rsidP="002B3F65">
      <w:pPr>
        <w:pStyle w:val="Heading8"/>
        <w:rPr>
          <w:rFonts w:ascii="Times New Roman" w:hAnsi="Times New Roman"/>
          <w:sz w:val="24"/>
          <w:szCs w:val="24"/>
          <w:lang w:val="el-GR"/>
        </w:rPr>
      </w:pPr>
      <w:r w:rsidRPr="00644BB9">
        <w:rPr>
          <w:rFonts w:ascii="Times New Roman" w:hAnsi="Times New Roman"/>
          <w:noProof/>
          <w:sz w:val="24"/>
          <w:szCs w:val="24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3.75pt;height:33.75pt;visibility:visible">
            <v:imagedata r:id="rId5" o:title=""/>
          </v:shape>
        </w:pict>
      </w:r>
    </w:p>
    <w:p w:rsidR="007A630D" w:rsidRPr="00BD20AF" w:rsidRDefault="007A630D" w:rsidP="00BD20AF">
      <w:pPr>
        <w:pStyle w:val="Heading6"/>
      </w:pPr>
      <w:r w:rsidRPr="00BD20AF">
        <w:t>ΕΛΛΗΝΙΚΗ ΔΗΜΟΚΡΑΤΙΑ</w:t>
      </w:r>
    </w:p>
    <w:p w:rsidR="007A630D" w:rsidRPr="00BD20AF" w:rsidRDefault="007A630D" w:rsidP="00BD20AF">
      <w:pPr>
        <w:pStyle w:val="Heading6"/>
        <w:rPr>
          <w:spacing w:val="24"/>
        </w:rPr>
      </w:pPr>
      <w:r w:rsidRPr="00BD20AF">
        <w:rPr>
          <w:spacing w:val="24"/>
        </w:rPr>
        <w:t>ΥΠΟΥΡΓΕΙΟ  ΠΟΛΙΤΙΣΜΟΥ ΚΑΙ ΑΘΛΗΤΙΣΜΟΥ</w:t>
      </w:r>
    </w:p>
    <w:p w:rsidR="007A630D" w:rsidRPr="002B3F65" w:rsidRDefault="007A630D" w:rsidP="00BD20AF">
      <w:pPr>
        <w:pStyle w:val="Heading6"/>
      </w:pPr>
      <w:r w:rsidRPr="002B3F65">
        <w:t>ΓΕΝΙΚΗ ΓΡΑΜΜΑΤΕΙΑ ΑΘΛΗΤΙΣΜΟΥ</w:t>
      </w:r>
    </w:p>
    <w:p w:rsidR="007A630D" w:rsidRPr="002B3F65" w:rsidRDefault="007A630D" w:rsidP="00BD20AF">
      <w:pPr>
        <w:pStyle w:val="Heading6"/>
      </w:pPr>
      <w:r w:rsidRPr="002B3F65">
        <w:t>ΕΠΙΤΡΟΠΗ ΔΙΟΙΚΗΣΗΣ ΣΧΟΛΗΣ ΠΡΟΠΟΝΗΤΩΝ</w:t>
      </w:r>
    </w:p>
    <w:p w:rsidR="007A630D" w:rsidRPr="002B3F65" w:rsidRDefault="007A630D" w:rsidP="00BD20AF">
      <w:pPr>
        <w:pStyle w:val="Heading6"/>
      </w:pPr>
      <w:r>
        <w:t xml:space="preserve">ΑΝΤΙΠΤΕΡΙΣΗΣ </w:t>
      </w:r>
      <w:r w:rsidRPr="002B3F65">
        <w:t xml:space="preserve"> Γ΄</w:t>
      </w:r>
      <w:r>
        <w:t xml:space="preserve"> </w:t>
      </w:r>
      <w:r w:rsidRPr="002B3F65">
        <w:t xml:space="preserve">ΚΑΤΗΓΟΡΙΑΣ </w:t>
      </w:r>
      <w:r>
        <w:t>ΘΕΣΣΑΛΟΝΙΚΗΣ (ΦΕΚ2670/Β/31-7-2017).</w:t>
      </w:r>
    </w:p>
    <w:p w:rsidR="007A630D" w:rsidRPr="002B3F65" w:rsidRDefault="007A630D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630D" w:rsidRPr="008C5CED" w:rsidRDefault="007A630D" w:rsidP="002B3F65">
      <w:pPr>
        <w:spacing w:before="100" w:beforeAutospacing="1"/>
        <w:jc w:val="center"/>
        <w:rPr>
          <w:rFonts w:ascii="Times New Roman" w:hAnsi="Times New Roman"/>
          <w:b/>
          <w:u w:val="single"/>
        </w:rPr>
      </w:pPr>
      <w:r w:rsidRPr="008C5CED">
        <w:rPr>
          <w:rFonts w:ascii="Times New Roman" w:hAnsi="Times New Roman"/>
          <w:b/>
          <w:u w:val="single"/>
        </w:rPr>
        <w:t>ΑΝΑΚΟΙΝΩΣΗ</w:t>
      </w:r>
    </w:p>
    <w:p w:rsidR="007A630D" w:rsidRPr="008C5CE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8C5CED">
        <w:rPr>
          <w:rFonts w:ascii="Times New Roman" w:hAnsi="Times New Roman"/>
        </w:rPr>
        <w:t xml:space="preserve">Μετά από σχετικό αίτημα της Ελληνικής Ομοσπονδίας Φιλάθλων Σωματείων Αντιπτέρισης και προκειμένου να καταστεί δυνατή η επιτυχής κατάθεση των δικαιολογητικών, η Επιτροπή Διοίκησης της Σχολής συνεδρίασε στις </w:t>
      </w:r>
      <w:r>
        <w:rPr>
          <w:rFonts w:ascii="Times New Roman" w:hAnsi="Times New Roman"/>
        </w:rPr>
        <w:t>1</w:t>
      </w:r>
      <w:r w:rsidRPr="008C5CED">
        <w:rPr>
          <w:rFonts w:ascii="Times New Roman" w:hAnsi="Times New Roman"/>
        </w:rPr>
        <w:t xml:space="preserve">3/11/2017 και αποφάσισε την </w:t>
      </w:r>
      <w:r w:rsidRPr="008C5CED">
        <w:rPr>
          <w:rFonts w:ascii="Times New Roman" w:hAnsi="Times New Roman"/>
          <w:b/>
          <w:u w:val="single"/>
        </w:rPr>
        <w:t>παράταση της καταληκτικής ημερομηνίας για την υποβολή νέων αιτήσεων καθώς και κατάθεση συμπληρωμα</w:t>
      </w:r>
      <w:r>
        <w:rPr>
          <w:rFonts w:ascii="Times New Roman" w:hAnsi="Times New Roman"/>
          <w:b/>
          <w:u w:val="single"/>
        </w:rPr>
        <w:t>τικών δικαιολογητικών έως και 27</w:t>
      </w:r>
      <w:r w:rsidRPr="008C5CED">
        <w:rPr>
          <w:rFonts w:ascii="Times New Roman" w:hAnsi="Times New Roman"/>
          <w:b/>
          <w:u w:val="single"/>
        </w:rPr>
        <w:t>/11/2017.</w:t>
      </w:r>
      <w:r w:rsidRPr="008C5CED">
        <w:rPr>
          <w:rFonts w:ascii="Times New Roman" w:hAnsi="Times New Roman"/>
        </w:rPr>
        <w:t xml:space="preserve"> ( Αναγραφόμενη ημερομηνία αποστολής ή κατάθεση αυτοπροσώπως).</w:t>
      </w:r>
    </w:p>
    <w:p w:rsidR="007A630D" w:rsidRPr="008C5CED" w:rsidRDefault="007A630D" w:rsidP="002B3F65">
      <w:pPr>
        <w:spacing w:after="0" w:line="360" w:lineRule="auto"/>
        <w:jc w:val="both"/>
        <w:rPr>
          <w:rFonts w:ascii="Times New Roman" w:hAnsi="Times New Roman"/>
          <w:b/>
        </w:rPr>
      </w:pPr>
      <w:r w:rsidRPr="008C5CED">
        <w:rPr>
          <w:rFonts w:ascii="Times New Roman" w:hAnsi="Times New Roman"/>
        </w:rPr>
        <w:tab/>
        <w:t xml:space="preserve">Επισημαίνεται στους αιτούντες ότι </w:t>
      </w:r>
      <w:r w:rsidRPr="008C5CED">
        <w:rPr>
          <w:rFonts w:ascii="Times New Roman" w:hAnsi="Times New Roman"/>
          <w:u w:val="single"/>
        </w:rPr>
        <w:t xml:space="preserve">η </w:t>
      </w:r>
      <w:r w:rsidRPr="008C5CED">
        <w:rPr>
          <w:rFonts w:ascii="Times New Roman" w:hAnsi="Times New Roman"/>
          <w:b/>
          <w:u w:val="single"/>
        </w:rPr>
        <w:t>ΒΕΒΑΙΩΣΗ ΑΘΛΗΤΙΚΗΣ ΕΜΠΕΙΡΙΑΣ</w:t>
      </w:r>
      <w:r w:rsidRPr="008C5CED">
        <w:rPr>
          <w:rFonts w:ascii="Times New Roman" w:hAnsi="Times New Roman"/>
          <w:b/>
        </w:rPr>
        <w:t xml:space="preserve"> </w:t>
      </w:r>
      <w:r w:rsidRPr="008C5CED">
        <w:rPr>
          <w:rFonts w:ascii="Times New Roman" w:hAnsi="Times New Roman"/>
        </w:rPr>
        <w:t xml:space="preserve">θα πρέπει να έχει συμπληρωμένα </w:t>
      </w:r>
      <w:r w:rsidRPr="008C5CED">
        <w:rPr>
          <w:rFonts w:ascii="Times New Roman" w:hAnsi="Times New Roman"/>
          <w:b/>
          <w:u w:val="single"/>
        </w:rPr>
        <w:t xml:space="preserve">όλα τα πεδία </w:t>
      </w:r>
      <w:r w:rsidRPr="008C5CED">
        <w:rPr>
          <w:rFonts w:ascii="Times New Roman" w:hAnsi="Times New Roman"/>
        </w:rPr>
        <w:t xml:space="preserve">που αναγράφονται στη </w:t>
      </w:r>
      <w:r w:rsidRPr="008C5CED">
        <w:rPr>
          <w:rFonts w:ascii="Times New Roman" w:hAnsi="Times New Roman"/>
          <w:b/>
        </w:rPr>
        <w:t>ΒΕΒΑΙΩΣΗ(βλ. παρακάτω).</w:t>
      </w:r>
    </w:p>
    <w:p w:rsidR="007A630D" w:rsidRPr="008C5CED" w:rsidRDefault="007A630D" w:rsidP="008C5CED">
      <w:pPr>
        <w:tabs>
          <w:tab w:val="left" w:pos="360"/>
        </w:tabs>
        <w:jc w:val="center"/>
        <w:rPr>
          <w:rFonts w:ascii="Times New Roman" w:hAnsi="Times New Roman"/>
          <w:b/>
        </w:rPr>
      </w:pPr>
      <w:r w:rsidRPr="008C5CED">
        <w:rPr>
          <w:rFonts w:ascii="Times New Roman" w:hAnsi="Times New Roman"/>
          <w:b/>
        </w:rPr>
        <w:t xml:space="preserve">ΒΕΒΑΙΩΣΗ </w:t>
      </w:r>
    </w:p>
    <w:p w:rsidR="007A630D" w:rsidRPr="008C5CED" w:rsidRDefault="007A630D" w:rsidP="008C5CED">
      <w:pPr>
        <w:tabs>
          <w:tab w:val="left" w:pos="360"/>
        </w:tabs>
        <w:jc w:val="center"/>
        <w:rPr>
          <w:rFonts w:ascii="Times New Roman" w:hAnsi="Times New Roman"/>
          <w:b/>
        </w:rPr>
      </w:pPr>
      <w:r w:rsidRPr="008C5CED">
        <w:rPr>
          <w:rFonts w:ascii="Times New Roman" w:hAnsi="Times New Roman"/>
          <w:b/>
        </w:rPr>
        <w:t>ΑΘΛΗΤΙΚΗΣ ΕΜΠΕΙΡΙΑΣ</w:t>
      </w:r>
    </w:p>
    <w:p w:rsidR="007A630D" w:rsidRPr="008C5CED" w:rsidRDefault="007A630D" w:rsidP="008C5CED">
      <w:pPr>
        <w:tabs>
          <w:tab w:val="left" w:pos="360"/>
        </w:tabs>
        <w:ind w:left="720"/>
        <w:rPr>
          <w:rFonts w:ascii="Times New Roman" w:hAnsi="Times New Roman"/>
        </w:rPr>
      </w:pP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ab/>
        <w:t xml:space="preserve">      Ημερομηνία: ………../……../2017    </w:t>
      </w:r>
    </w:p>
    <w:p w:rsidR="007A630D" w:rsidRPr="008C5CED" w:rsidRDefault="007A630D" w:rsidP="008C5CED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5CED">
        <w:rPr>
          <w:rFonts w:ascii="Times New Roman" w:hAnsi="Times New Roman"/>
        </w:rPr>
        <w:t xml:space="preserve">Βεβαιώνεται ότι ο/η …………………………….…………………………….……………… είχε ενεργό συμμετοχή ως αθλητής/τρια της Ελληνικής Ομοσπονδίας Φιλάθλων Σωματείων Αντιπτέρισης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7A630D" w:rsidRPr="008C5CED" w:rsidRDefault="007A630D" w:rsidP="008C5CED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5CED">
        <w:rPr>
          <w:rFonts w:ascii="Times New Roman" w:hAnsi="Times New Roman"/>
        </w:rPr>
        <w:t>στο/στα παρακάτω Αναγνωρισμένο/α Αθλητικά Σωματεία στο ανωτέρω άθλημα, με τις κάτωθι ανανεώσεις/μεταβολές:</w:t>
      </w:r>
    </w:p>
    <w:p w:rsidR="007A630D" w:rsidRDefault="007A630D" w:rsidP="002B3F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229"/>
        <w:gridCol w:w="1271"/>
        <w:gridCol w:w="1620"/>
        <w:gridCol w:w="1980"/>
        <w:gridCol w:w="1985"/>
      </w:tblGrid>
      <w:tr w:rsidR="007A630D" w:rsidRPr="008C5CED" w:rsidTr="00BD34F2">
        <w:trPr>
          <w:trHeight w:val="954"/>
        </w:trPr>
        <w:tc>
          <w:tcPr>
            <w:tcW w:w="1260" w:type="dxa"/>
          </w:tcPr>
          <w:p w:rsidR="007A630D" w:rsidRPr="008C5CED" w:rsidRDefault="007A630D" w:rsidP="008C5CED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Αγωνιστική περίοδος</w:t>
            </w: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Επωνυμία Σωματείου</w:t>
            </w: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Ανανέωση/ μεταβολή</w:t>
            </w: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Κωδ. Αρ. Ειδικής Αθλητικής Αναγνώρισης Σωματείου</w:t>
            </w: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Παρατηρήσεις</w:t>
            </w:r>
          </w:p>
        </w:tc>
      </w:tr>
      <w:tr w:rsidR="007A630D" w:rsidRPr="008C5CED" w:rsidTr="00BD34F2">
        <w:tc>
          <w:tcPr>
            <w:tcW w:w="126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BD34F2">
        <w:trPr>
          <w:trHeight w:val="289"/>
        </w:trPr>
        <w:tc>
          <w:tcPr>
            <w:tcW w:w="126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BD34F2">
        <w:tc>
          <w:tcPr>
            <w:tcW w:w="126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BD34F2">
        <w:tc>
          <w:tcPr>
            <w:tcW w:w="126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BD34F2">
        <w:tc>
          <w:tcPr>
            <w:tcW w:w="126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630D" w:rsidRDefault="007A630D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30D" w:rsidRPr="008C5CED" w:rsidRDefault="007A630D" w:rsidP="008C5CE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C5CED">
        <w:rPr>
          <w:rFonts w:ascii="Times New Roman" w:hAnsi="Times New Roman"/>
        </w:rP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7A630D" w:rsidRDefault="007A630D" w:rsidP="008C5CED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3953"/>
        <w:gridCol w:w="5184"/>
      </w:tblGrid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Αγωνιστική περίοδος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Επωνυμία Σωματείου</w:t>
            </w: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Διοργάνωση</w:t>
            </w:r>
          </w:p>
        </w:tc>
      </w:tr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0D" w:rsidRPr="008C5CED" w:rsidTr="008372D0">
        <w:tc>
          <w:tcPr>
            <w:tcW w:w="265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5CE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9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630D" w:rsidRPr="008C5CED" w:rsidRDefault="007A630D" w:rsidP="008372D0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630D" w:rsidRDefault="007A630D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30D" w:rsidRPr="00137AB4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8C5CED">
        <w:rPr>
          <w:rFonts w:ascii="Times New Roman" w:hAnsi="Times New Roman"/>
          <w:b/>
        </w:rPr>
        <w:t>Επίσης τα προσκομιζόμενα φύλλα αγώνων θα πρέπει να είναι επικυρωμένα από την Αθλητική Ομοσπονδία.</w:t>
      </w:r>
    </w:p>
    <w:p w:rsidR="007A630D" w:rsidRPr="00137AB4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Pr="00B04576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Pr="00B04576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Pr="00B04576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 w:rsidRPr="00B0457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Για την Επιτροπή Διοίκησης </w:t>
      </w:r>
    </w:p>
    <w:p w:rsidR="007A630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Ο Πρόεδρος</w:t>
      </w:r>
    </w:p>
    <w:p w:rsidR="007A630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Χρήστος Κατσίκης</w:t>
      </w:r>
    </w:p>
    <w:p w:rsidR="007A630D" w:rsidRPr="00137AB4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A630D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</w:p>
    <w:p w:rsidR="007A630D" w:rsidRPr="00137AB4" w:rsidRDefault="007A630D" w:rsidP="00BD34F2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7A630D" w:rsidRPr="00137AB4" w:rsidSect="00BD34F2">
      <w:pgSz w:w="11906" w:h="16838"/>
      <w:pgMar w:top="899" w:right="386" w:bottom="14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4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A2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F8E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9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2F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4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4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2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4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65"/>
    <w:rsid w:val="00030C2B"/>
    <w:rsid w:val="00043AB5"/>
    <w:rsid w:val="00097172"/>
    <w:rsid w:val="000A634A"/>
    <w:rsid w:val="000F55F5"/>
    <w:rsid w:val="00100384"/>
    <w:rsid w:val="00137AB4"/>
    <w:rsid w:val="00160320"/>
    <w:rsid w:val="001F008A"/>
    <w:rsid w:val="001F0E39"/>
    <w:rsid w:val="00220300"/>
    <w:rsid w:val="00247408"/>
    <w:rsid w:val="002B3F65"/>
    <w:rsid w:val="002E1B00"/>
    <w:rsid w:val="002E476C"/>
    <w:rsid w:val="00374FFB"/>
    <w:rsid w:val="003E3602"/>
    <w:rsid w:val="003F16E6"/>
    <w:rsid w:val="00431A89"/>
    <w:rsid w:val="00552620"/>
    <w:rsid w:val="00644BB9"/>
    <w:rsid w:val="006E6204"/>
    <w:rsid w:val="00775F88"/>
    <w:rsid w:val="007A630D"/>
    <w:rsid w:val="008372D0"/>
    <w:rsid w:val="008475A0"/>
    <w:rsid w:val="00857F93"/>
    <w:rsid w:val="00887B18"/>
    <w:rsid w:val="008A2053"/>
    <w:rsid w:val="008C5CED"/>
    <w:rsid w:val="00973BDC"/>
    <w:rsid w:val="009C2A3E"/>
    <w:rsid w:val="00AE496B"/>
    <w:rsid w:val="00AF56AA"/>
    <w:rsid w:val="00B04576"/>
    <w:rsid w:val="00B933BF"/>
    <w:rsid w:val="00BD20AF"/>
    <w:rsid w:val="00BD34F2"/>
    <w:rsid w:val="00BE3153"/>
    <w:rsid w:val="00CE6117"/>
    <w:rsid w:val="00DC55B6"/>
    <w:rsid w:val="00DD4BA2"/>
    <w:rsid w:val="00E11AD8"/>
    <w:rsid w:val="00E216FD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6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F65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D20A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3F65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B3F65"/>
    <w:rPr>
      <w:rFonts w:ascii="Tahoma" w:hAnsi="Tahoma" w:cs="Times New Roman"/>
      <w:b/>
      <w:sz w:val="20"/>
      <w:szCs w:val="20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476C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3F65"/>
    <w:rPr>
      <w:rFonts w:ascii="Tahoma" w:hAnsi="Tahoma" w:cs="Times New Roman"/>
      <w:b/>
      <w:spacing w:val="24"/>
      <w:sz w:val="20"/>
      <w:szCs w:val="20"/>
      <w:lang w:val="en-US" w:eastAsia="el-GR"/>
    </w:rPr>
  </w:style>
  <w:style w:type="paragraph" w:styleId="Caption">
    <w:name w:val="caption"/>
    <w:basedOn w:val="Normal"/>
    <w:next w:val="Normal"/>
    <w:uiPriority w:val="99"/>
    <w:qFormat/>
    <w:rsid w:val="002B3F6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1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leontaraki</dc:creator>
  <cp:keywords/>
  <dc:description/>
  <cp:lastModifiedBy>argirou tonia</cp:lastModifiedBy>
  <cp:revision>2</cp:revision>
  <dcterms:created xsi:type="dcterms:W3CDTF">2017-11-13T10:55:00Z</dcterms:created>
  <dcterms:modified xsi:type="dcterms:W3CDTF">2017-11-13T10:55:00Z</dcterms:modified>
</cp:coreProperties>
</file>