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870CB6" w:rsidRPr="00B07591" w:rsidTr="00D14876">
        <w:tc>
          <w:tcPr>
            <w:tcW w:w="4962" w:type="dxa"/>
            <w:gridSpan w:val="2"/>
          </w:tcPr>
          <w:p w:rsidR="00870CB6" w:rsidRPr="00B07591" w:rsidRDefault="00870CB6" w:rsidP="00D14876">
            <w:pPr>
              <w:jc w:val="center"/>
              <w:rPr>
                <w:rFonts w:ascii="Arial" w:hAnsi="Arial" w:cs="Arial"/>
              </w:rPr>
            </w:pPr>
          </w:p>
          <w:p w:rsidR="00870CB6" w:rsidRDefault="00870CB6" w:rsidP="00D14876">
            <w:pPr>
              <w:pStyle w:val="Heading2"/>
              <w:rPr>
                <w:rFonts w:ascii="Arial" w:hAnsi="Arial" w:cs="Arial"/>
              </w:rPr>
            </w:pPr>
          </w:p>
          <w:p w:rsidR="00870CB6" w:rsidRPr="00FC660F" w:rsidRDefault="00870CB6" w:rsidP="00D14876">
            <w:pPr>
              <w:pStyle w:val="Heading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Default="00870CB6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870CB6" w:rsidRPr="00B07591" w:rsidRDefault="00870CB6" w:rsidP="00D14876">
            <w:pPr>
              <w:ind w:left="720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870CB6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 w:rsidRPr="00B557B2">
              <w:rPr>
                <w:rFonts w:ascii="Arial" w:hAnsi="Arial" w:cs="Arial"/>
                <w:b/>
                <w:sz w:val="22"/>
                <w:szCs w:val="22"/>
              </w:rPr>
              <w:t xml:space="preserve"> της Ελληνικής Ομοσπονδίας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Φιλάθλων Σωματείων Αντιπτέρισης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Γ’ κατηγορίας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στη Θεσσαλονίκη.</w:t>
            </w:r>
          </w:p>
          <w:p w:rsidR="00870CB6" w:rsidRPr="00B07591" w:rsidRDefault="00870CB6" w:rsidP="00D14876">
            <w:pPr>
              <w:rPr>
                <w:rFonts w:ascii="Arial" w:hAnsi="Arial" w:cs="Arial"/>
                <w:b/>
              </w:rPr>
            </w:pPr>
          </w:p>
          <w:p w:rsidR="00870CB6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870CB6" w:rsidRPr="00B07591" w:rsidRDefault="00870CB6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870CB6" w:rsidRPr="00B07591" w:rsidRDefault="00870CB6" w:rsidP="00D14876">
            <w:pPr>
              <w:rPr>
                <w:rFonts w:ascii="Arial" w:hAnsi="Arial" w:cs="Arial"/>
                <w:b/>
                <w:bCs/>
              </w:rPr>
            </w:pPr>
          </w:p>
          <w:p w:rsidR="00870CB6" w:rsidRDefault="00870CB6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870CB6" w:rsidRDefault="00870CB6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870CB6" w:rsidRDefault="00870CB6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870CB6" w:rsidRPr="00FC660F" w:rsidRDefault="00870CB6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870CB6" w:rsidRPr="00FC660F" w:rsidRDefault="00870CB6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870CB6" w:rsidRPr="00FC660F" w:rsidRDefault="00870CB6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pStyle w:val="BodyTex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και παρακαλώ να γίνω δεκτός-η </w:t>
            </w:r>
            <w:r w:rsidRPr="00B557B2">
              <w:rPr>
                <w:rFonts w:ascii="Arial" w:hAnsi="Arial" w:cs="Arial"/>
                <w:b/>
                <w:spacing w:val="0"/>
                <w:sz w:val="22"/>
                <w:szCs w:val="22"/>
              </w:rPr>
              <w:t>στη Σχολή   Προπονητών της Ελληνικής Ομοσπονδίας</w:t>
            </w:r>
            <w:r w:rsidRPr="00B852FD"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Φιλάθλων Σωματείων Αντιπτέρισης, 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Γ’ κατηγορίας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στη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Θεσσαλονίκη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από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02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/2017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έως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30/09/2018 </w:t>
            </w:r>
            <w:r w:rsidRPr="00B07591">
              <w:rPr>
                <w:rFonts w:ascii="Arial" w:hAnsi="Arial" w:cs="Arial"/>
                <w:sz w:val="22"/>
                <w:szCs w:val="22"/>
              </w:rPr>
              <w:t xml:space="preserve">με βάση την Υπουργική Απόφαση </w:t>
            </w:r>
          </w:p>
          <w:p w:rsidR="00870CB6" w:rsidRDefault="00870CB6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ΥΠΠΟΑ/ΓΔΥΑ/ΔΕΑΕΑ/ΤΕΑΣΠ/</w:t>
            </w:r>
            <w:r>
              <w:rPr>
                <w:rFonts w:ascii="Arial" w:hAnsi="Arial" w:cs="Arial"/>
                <w:sz w:val="22"/>
                <w:szCs w:val="22"/>
              </w:rPr>
              <w:t>283837/16279/2935/2326, (ΦΕΚ 2670/Β/31-07-2017).</w:t>
            </w:r>
          </w:p>
          <w:p w:rsidR="00870CB6" w:rsidRPr="00B07591" w:rsidRDefault="00870CB6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870CB6" w:rsidRPr="00B07591" w:rsidRDefault="00870CB6" w:rsidP="00D14876">
            <w:pPr>
              <w:jc w:val="right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870CB6" w:rsidRPr="00B07591" w:rsidRDefault="00870CB6" w:rsidP="00D14876">
            <w:pPr>
              <w:jc w:val="right"/>
              <w:rPr>
                <w:rFonts w:ascii="Arial" w:hAnsi="Arial" w:cs="Arial"/>
              </w:rPr>
            </w:pPr>
          </w:p>
          <w:p w:rsidR="00870CB6" w:rsidRPr="00B07591" w:rsidRDefault="00870CB6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870CB6" w:rsidRPr="00B07591" w:rsidTr="00D14876">
        <w:tc>
          <w:tcPr>
            <w:tcW w:w="4253" w:type="dxa"/>
          </w:tcPr>
          <w:p w:rsidR="00870CB6" w:rsidRPr="00B07591" w:rsidRDefault="00870CB6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870CB6" w:rsidRPr="00B07591" w:rsidRDefault="00870CB6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70CB6" w:rsidRPr="00CA1EAA" w:rsidRDefault="00870CB6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870CB6" w:rsidRPr="00CA1EAA" w:rsidRDefault="00870CB6" w:rsidP="002C58B7">
      <w:pPr>
        <w:rPr>
          <w:sz w:val="22"/>
          <w:szCs w:val="22"/>
        </w:rPr>
      </w:pPr>
    </w:p>
    <w:p w:rsidR="00870CB6" w:rsidRPr="00CA1EAA" w:rsidRDefault="00870CB6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870CB6" w:rsidRDefault="00870CB6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870CB6" w:rsidRPr="00CA1EAA" w:rsidRDefault="00870CB6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870CB6" w:rsidRPr="00CA1EAA" w:rsidRDefault="00870CB6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870CB6" w:rsidRPr="00853680" w:rsidRDefault="00870CB6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870CB6" w:rsidRDefault="00870CB6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870CB6" w:rsidRDefault="00870CB6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870CB6" w:rsidRPr="00CA1EAA" w:rsidRDefault="00870CB6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870CB6" w:rsidRDefault="00870CB6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870CB6" w:rsidRDefault="00870CB6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870CB6" w:rsidRDefault="00870CB6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870CB6" w:rsidRPr="006D7822" w:rsidRDefault="00870CB6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rPr>
          <w:trHeight w:val="567"/>
        </w:trPr>
        <w:tc>
          <w:tcPr>
            <w:tcW w:w="489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870CB6" w:rsidRPr="00CA1EAA" w:rsidRDefault="00870CB6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870CB6" w:rsidRDefault="00870CB6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870CB6" w:rsidRDefault="00870CB6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870CB6" w:rsidRDefault="00870CB6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ΠΙΝΑΚΑΣ 2 </w:t>
      </w:r>
    </w:p>
    <w:p w:rsidR="00870CB6" w:rsidRDefault="00870CB6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870CB6" w:rsidRPr="0023116C" w:rsidTr="00D14876">
        <w:tc>
          <w:tcPr>
            <w:tcW w:w="2849" w:type="dxa"/>
          </w:tcPr>
          <w:p w:rsidR="00870CB6" w:rsidRPr="00935D04" w:rsidRDefault="00870CB6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870CB6" w:rsidRPr="00935D04" w:rsidRDefault="00870CB6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870CB6" w:rsidRPr="00935D04" w:rsidRDefault="00870CB6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870CB6" w:rsidRPr="00CA1C01" w:rsidRDefault="00870CB6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870CB6" w:rsidRPr="00CA1EAA" w:rsidTr="00D14876">
        <w:tc>
          <w:tcPr>
            <w:tcW w:w="2849" w:type="dxa"/>
            <w:vAlign w:val="center"/>
          </w:tcPr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870CB6" w:rsidRPr="00CA1EAA" w:rsidRDefault="00870CB6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870CB6" w:rsidRPr="00CA1EAA" w:rsidTr="00D14876">
        <w:tc>
          <w:tcPr>
            <w:tcW w:w="2849" w:type="dxa"/>
            <w:vAlign w:val="center"/>
          </w:tcPr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870CB6" w:rsidRPr="00CA1EAA" w:rsidRDefault="00870CB6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870CB6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870CB6" w:rsidRPr="00CA1EAA" w:rsidRDefault="00870CB6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870CB6" w:rsidRDefault="00870CB6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870CB6" w:rsidRDefault="00870CB6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870CB6" w:rsidRDefault="00870CB6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>
        <w:rPr>
          <w:b/>
          <w:sz w:val="22"/>
          <w:szCs w:val="22"/>
          <w:u w:val="single"/>
        </w:rPr>
        <w:t>:</w:t>
      </w:r>
    </w:p>
    <w:p w:rsidR="00870CB6" w:rsidRDefault="00870CB6">
      <w:pPr>
        <w:rPr>
          <w:b/>
          <w:sz w:val="22"/>
          <w:szCs w:val="22"/>
        </w:rPr>
      </w:pPr>
    </w:p>
    <w:p w:rsidR="00870CB6" w:rsidRPr="00CA1C01" w:rsidRDefault="00870CB6">
      <w:pPr>
        <w:rPr>
          <w:b/>
          <w:sz w:val="22"/>
          <w:szCs w:val="22"/>
        </w:rPr>
      </w:pPr>
      <w:r>
        <w:rPr>
          <w:b/>
          <w:sz w:val="22"/>
          <w:szCs w:val="22"/>
        </w:rPr>
        <w:t>Σημειώστε με Χ όσα δικαιολογητικά προσκομίσετε στην αντίστοιχη στήλη των ανωτέρω πινάκων (1 &amp; 2).</w:t>
      </w:r>
    </w:p>
    <w:sectPr w:rsidR="00870CB6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B7"/>
    <w:rsid w:val="0001637B"/>
    <w:rsid w:val="001418D9"/>
    <w:rsid w:val="00147790"/>
    <w:rsid w:val="001C33C3"/>
    <w:rsid w:val="001C43C8"/>
    <w:rsid w:val="0023116C"/>
    <w:rsid w:val="002C58B7"/>
    <w:rsid w:val="002E6228"/>
    <w:rsid w:val="002F6842"/>
    <w:rsid w:val="00335D80"/>
    <w:rsid w:val="00377532"/>
    <w:rsid w:val="00385D30"/>
    <w:rsid w:val="00443B80"/>
    <w:rsid w:val="00495BA8"/>
    <w:rsid w:val="005B6897"/>
    <w:rsid w:val="005F55D8"/>
    <w:rsid w:val="0065705E"/>
    <w:rsid w:val="006D7822"/>
    <w:rsid w:val="006F4D6C"/>
    <w:rsid w:val="0076278A"/>
    <w:rsid w:val="00766136"/>
    <w:rsid w:val="007666E2"/>
    <w:rsid w:val="00833752"/>
    <w:rsid w:val="00853680"/>
    <w:rsid w:val="00854814"/>
    <w:rsid w:val="00870CB6"/>
    <w:rsid w:val="009050A0"/>
    <w:rsid w:val="00935D04"/>
    <w:rsid w:val="009C1C3D"/>
    <w:rsid w:val="00B07591"/>
    <w:rsid w:val="00B23A48"/>
    <w:rsid w:val="00B5337E"/>
    <w:rsid w:val="00B557B2"/>
    <w:rsid w:val="00B852FD"/>
    <w:rsid w:val="00CA1C01"/>
    <w:rsid w:val="00CA1EAA"/>
    <w:rsid w:val="00CD1EAC"/>
    <w:rsid w:val="00D14876"/>
    <w:rsid w:val="00D46AD3"/>
    <w:rsid w:val="00DF7779"/>
    <w:rsid w:val="00E43499"/>
    <w:rsid w:val="00EB5193"/>
    <w:rsid w:val="00FC660F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B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58B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paragraph" w:styleId="BodyText">
    <w:name w:val="Body Text"/>
    <w:basedOn w:val="Normal"/>
    <w:link w:val="BodyText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58B7"/>
    <w:rPr>
      <w:rFonts w:ascii="Bookman Old Style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491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STRIGLOU</dc:creator>
  <cp:keywords/>
  <dc:description/>
  <cp:lastModifiedBy>argirou tonia</cp:lastModifiedBy>
  <cp:revision>3</cp:revision>
  <cp:lastPrinted>2017-08-29T06:20:00Z</cp:lastPrinted>
  <dcterms:created xsi:type="dcterms:W3CDTF">2017-08-29T05:05:00Z</dcterms:created>
  <dcterms:modified xsi:type="dcterms:W3CDTF">2017-08-29T06:20:00Z</dcterms:modified>
</cp:coreProperties>
</file>