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B53DE2" w14:textId="77777777" w:rsidR="002D1882" w:rsidRDefault="00A25D44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DC715" wp14:editId="690B5F2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015547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7D13BE9F" w14:textId="77777777" w:rsidR="002D1882" w:rsidRDefault="002D1882">
      <w:pPr>
        <w:pStyle w:val="3"/>
      </w:pPr>
      <w:r>
        <w:t>ΥΠΕΥΘΥΝΗ ΔΗΛΩΣΗ</w:t>
      </w:r>
    </w:p>
    <w:p w14:paraId="7984CA73" w14:textId="77777777" w:rsidR="002D1882" w:rsidRDefault="002D188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657A52B" w14:textId="77777777" w:rsidR="002D1882" w:rsidRDefault="002D1882">
      <w:pPr>
        <w:pStyle w:val="a3"/>
        <w:tabs>
          <w:tab w:val="clear" w:pos="4153"/>
          <w:tab w:val="clear" w:pos="8306"/>
        </w:tabs>
      </w:pPr>
    </w:p>
    <w:p w14:paraId="1B686B85" w14:textId="77777777" w:rsidR="002D1882" w:rsidRDefault="002D188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FF17B67" w14:textId="77777777" w:rsidR="002D1882" w:rsidRDefault="002D1882">
      <w:pPr>
        <w:pStyle w:val="a5"/>
        <w:jc w:val="left"/>
        <w:rPr>
          <w:bCs/>
          <w:sz w:val="22"/>
        </w:rPr>
      </w:pPr>
    </w:p>
    <w:p w14:paraId="3E17C6BB" w14:textId="77777777" w:rsidR="002D1882" w:rsidRDefault="002D188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D1882" w14:paraId="78F38ED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12FC322" w14:textId="77777777" w:rsidR="002D1882" w:rsidRDefault="002D188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05DC8F8" w14:textId="77777777" w:rsidR="002D1882" w:rsidRPr="005F4BBF" w:rsidRDefault="002D1882" w:rsidP="005F4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</w:t>
            </w:r>
            <w:r w:rsidR="005F4BBF" w:rsidRPr="005F4BBF">
              <w:rPr>
                <w:rFonts w:ascii="Arial" w:hAnsi="Arial" w:cs="Arial"/>
                <w:sz w:val="16"/>
              </w:rPr>
              <w:t xml:space="preserve"> </w:t>
            </w:r>
            <w:r w:rsidR="000C55F9">
              <w:rPr>
                <w:rFonts w:ascii="Arial" w:hAnsi="Arial" w:cs="Arial"/>
                <w:sz w:val="16"/>
              </w:rPr>
              <w:t>ΠΡΟΠΟΝΗΤΩΝ ΚΑΙ ΕΚΠΑΙ</w:t>
            </w:r>
            <w:r w:rsidR="005F4BBF">
              <w:rPr>
                <w:rFonts w:ascii="Arial" w:hAnsi="Arial" w:cs="Arial"/>
                <w:sz w:val="16"/>
              </w:rPr>
              <w:t>ΔΕΥΤΩΝ ΑΘΛΗΜΑΤΩΝ</w:t>
            </w:r>
          </w:p>
        </w:tc>
      </w:tr>
      <w:tr w:rsidR="002D1882" w14:paraId="2042F4F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2BC73AD" w14:textId="77777777" w:rsidR="002D1882" w:rsidRDefault="002D18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2AE811A" w14:textId="77777777" w:rsidR="002D1882" w:rsidRDefault="002D1882" w:rsidP="007249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B9B8055" w14:textId="77777777" w:rsidR="002D1882" w:rsidRDefault="002D18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7973E6F" w14:textId="77777777" w:rsidR="002D1882" w:rsidRDefault="002D1882" w:rsidP="007249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D1882" w14:paraId="4D53F2B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3BCEDB1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1F77518" w14:textId="77777777"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 w14:paraId="3DAE432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893E80C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D39CE5A" w14:textId="77777777"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 w14:paraId="2250BF8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536E62" w14:textId="77777777" w:rsidR="002D1882" w:rsidRDefault="002D188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8BE946B" w14:textId="77777777" w:rsidR="002D1882" w:rsidRDefault="002D1882" w:rsidP="0072493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D1882" w14:paraId="37AC604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ECFDAFC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5710B995" w14:textId="77777777"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 w14:paraId="7D1995B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AF61A6B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E607586" w14:textId="77777777"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589A338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C4779D5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 w14:paraId="4095336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991E6FF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D57AA2A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727EBD1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18E939C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5C1839E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BE303DE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F18095B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82BBA40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 w14:paraId="171E291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6E2679D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6ADC069" w14:textId="77777777"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2BB55D5" w14:textId="77777777" w:rsidR="002D1882" w:rsidRDefault="002D18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7D8B67B" w14:textId="77777777" w:rsidR="002D1882" w:rsidRDefault="002D18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FDD47F3" w14:textId="77777777" w:rsidR="002D1882" w:rsidRPr="007B471F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B1C36D7" w14:textId="77777777" w:rsidR="002D1882" w:rsidRDefault="002D1882">
      <w:pPr>
        <w:rPr>
          <w:rFonts w:ascii="Arial" w:hAnsi="Arial" w:cs="Arial"/>
          <w:b/>
          <w:bCs/>
          <w:sz w:val="28"/>
        </w:rPr>
      </w:pPr>
    </w:p>
    <w:p w14:paraId="0470D93C" w14:textId="77777777" w:rsidR="002D1882" w:rsidRDefault="002D1882">
      <w:pPr>
        <w:rPr>
          <w:sz w:val="16"/>
        </w:rPr>
      </w:pPr>
    </w:p>
    <w:p w14:paraId="784A8179" w14:textId="77777777" w:rsidR="002D1882" w:rsidRDefault="002D1882">
      <w:pPr>
        <w:sectPr w:rsidR="002D188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D1882" w14:paraId="092C3DB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D560560" w14:textId="77777777" w:rsidR="002D1882" w:rsidRDefault="002D1882">
            <w:pPr>
              <w:ind w:right="124"/>
              <w:rPr>
                <w:rFonts w:ascii="Arial" w:hAnsi="Arial" w:cs="Arial"/>
                <w:sz w:val="18"/>
              </w:rPr>
            </w:pPr>
          </w:p>
          <w:p w14:paraId="48192EFB" w14:textId="77777777" w:rsidR="002D1882" w:rsidRDefault="002D188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D1882" w14:paraId="7F37DFA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491404" w14:textId="77777777" w:rsidR="002D1882" w:rsidRDefault="002D1882" w:rsidP="00EE41C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14:paraId="6B919233" w14:textId="3D66C50E" w:rsidR="002D1882" w:rsidRDefault="002D1882" w:rsidP="00EE41C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</w:t>
            </w:r>
            <w:r w:rsidR="003F056B">
              <w:rPr>
                <w:rFonts w:ascii="Arial" w:hAnsi="Arial" w:cs="Arial"/>
                <w:sz w:val="20"/>
              </w:rPr>
              <w:t xml:space="preserve">μετάσχω στην σχολή προπονητών </w:t>
            </w:r>
            <w:proofErr w:type="spellStart"/>
            <w:r w:rsidR="00BC3402">
              <w:rPr>
                <w:rFonts w:ascii="Arial" w:hAnsi="Arial" w:cs="Arial"/>
                <w:sz w:val="20"/>
              </w:rPr>
              <w:t>Τσιρλίντινγκ</w:t>
            </w:r>
            <w:proofErr w:type="spellEnd"/>
            <w:r w:rsidR="00BC3402">
              <w:rPr>
                <w:rFonts w:ascii="Arial" w:hAnsi="Arial" w:cs="Arial"/>
                <w:sz w:val="20"/>
              </w:rPr>
              <w:t xml:space="preserve"> Αθλητικού Ομαδικού Χορού ΄Γ Κατηγορίας στην Αθήνα.</w:t>
            </w:r>
          </w:p>
          <w:p w14:paraId="4AA2A9EF" w14:textId="77777777" w:rsidR="002D1882" w:rsidRDefault="002D1882" w:rsidP="00EE41C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14:paraId="5D5E217F" w14:textId="77777777" w:rsidR="002D1882" w:rsidRPr="00D95A46" w:rsidRDefault="002D1882" w:rsidP="00EE41C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14:paraId="1D8BCD55" w14:textId="77777777" w:rsidR="002D1882" w:rsidRPr="00081AA8" w:rsidRDefault="002D1882">
      <w:pPr>
        <w:rPr>
          <w:sz w:val="40"/>
          <w:szCs w:val="40"/>
        </w:rPr>
      </w:pPr>
    </w:p>
    <w:p w14:paraId="1750EA42" w14:textId="35CEC23D" w:rsidR="002D1882" w:rsidRPr="00A25D44" w:rsidRDefault="00CB74F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</w:t>
      </w:r>
      <w:r w:rsidR="00010A5B" w:rsidRPr="00A25D44">
        <w:rPr>
          <w:sz w:val="16"/>
        </w:rPr>
        <w:t>202</w:t>
      </w:r>
      <w:r w:rsidR="00BC3402">
        <w:rPr>
          <w:sz w:val="16"/>
        </w:rPr>
        <w:t>1</w:t>
      </w:r>
    </w:p>
    <w:p w14:paraId="1637982E" w14:textId="77777777" w:rsidR="002D1882" w:rsidRDefault="002D1882">
      <w:pPr>
        <w:pStyle w:val="a6"/>
        <w:ind w:left="0" w:right="484"/>
        <w:jc w:val="right"/>
        <w:rPr>
          <w:sz w:val="16"/>
        </w:rPr>
      </w:pPr>
    </w:p>
    <w:p w14:paraId="6DD5EB02" w14:textId="77777777" w:rsidR="002D1882" w:rsidRDefault="002D18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2A5A4D0" w14:textId="77777777" w:rsidR="007E3C7E" w:rsidRDefault="007E3C7E">
      <w:pPr>
        <w:pStyle w:val="a6"/>
        <w:ind w:left="0"/>
        <w:jc w:val="right"/>
        <w:rPr>
          <w:sz w:val="16"/>
        </w:rPr>
      </w:pPr>
    </w:p>
    <w:p w14:paraId="67B0876B" w14:textId="77777777" w:rsidR="002D1882" w:rsidRDefault="002D1882">
      <w:pPr>
        <w:pStyle w:val="a6"/>
        <w:ind w:left="0"/>
        <w:jc w:val="right"/>
        <w:rPr>
          <w:sz w:val="16"/>
        </w:rPr>
      </w:pPr>
    </w:p>
    <w:p w14:paraId="7A47F520" w14:textId="77777777" w:rsidR="002D1882" w:rsidRDefault="002D1882">
      <w:pPr>
        <w:pStyle w:val="a6"/>
        <w:ind w:left="0"/>
        <w:jc w:val="right"/>
        <w:rPr>
          <w:sz w:val="16"/>
        </w:rPr>
      </w:pPr>
    </w:p>
    <w:p w14:paraId="3593C3FD" w14:textId="77777777" w:rsidR="002D1882" w:rsidRDefault="002D18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0D28207" w14:textId="77777777" w:rsidR="002D1882" w:rsidRDefault="002D1882">
      <w:pPr>
        <w:jc w:val="both"/>
        <w:rPr>
          <w:rFonts w:ascii="Arial" w:hAnsi="Arial" w:cs="Arial"/>
          <w:sz w:val="18"/>
        </w:rPr>
      </w:pPr>
    </w:p>
    <w:p w14:paraId="26D2F41A" w14:textId="77777777" w:rsidR="002D1882" w:rsidRDefault="002D1882">
      <w:pPr>
        <w:jc w:val="both"/>
        <w:rPr>
          <w:rFonts w:ascii="Arial" w:hAnsi="Arial" w:cs="Arial"/>
          <w:sz w:val="18"/>
        </w:rPr>
      </w:pPr>
    </w:p>
    <w:p w14:paraId="05EB4DB6" w14:textId="77777777" w:rsidR="002D1882" w:rsidRDefault="002D1882">
      <w:pPr>
        <w:jc w:val="both"/>
        <w:rPr>
          <w:rFonts w:ascii="Arial" w:hAnsi="Arial" w:cs="Arial"/>
          <w:sz w:val="18"/>
        </w:rPr>
      </w:pPr>
    </w:p>
    <w:p w14:paraId="2F10E9F1" w14:textId="77777777"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6EB81D4" w14:textId="77777777"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3E077DA" w14:textId="77777777"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562891C" w14:textId="77777777" w:rsidR="002D1882" w:rsidRDefault="002D188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032E9BD" w14:textId="77777777" w:rsidR="002D1882" w:rsidRDefault="002D18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D1882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7816" w14:textId="77777777" w:rsidR="00060853" w:rsidRDefault="00060853">
      <w:r>
        <w:separator/>
      </w:r>
    </w:p>
  </w:endnote>
  <w:endnote w:type="continuationSeparator" w:id="0">
    <w:p w14:paraId="0238F543" w14:textId="77777777" w:rsidR="00060853" w:rsidRDefault="0006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92A2D" w14:textId="77777777" w:rsidR="00060853" w:rsidRDefault="00060853">
      <w:r>
        <w:separator/>
      </w:r>
    </w:p>
  </w:footnote>
  <w:footnote w:type="continuationSeparator" w:id="0">
    <w:p w14:paraId="7DC40DAE" w14:textId="77777777" w:rsidR="00060853" w:rsidRDefault="0006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2D1882" w14:paraId="2FEA5328" w14:textId="77777777">
      <w:tc>
        <w:tcPr>
          <w:tcW w:w="5508" w:type="dxa"/>
        </w:tcPr>
        <w:p w14:paraId="602C7763" w14:textId="77777777" w:rsidR="002D1882" w:rsidRPr="00037FB5" w:rsidRDefault="00010A5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B86A1B0" wp14:editId="26F5C2FE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ECEA6E" w14:textId="77777777" w:rsidR="002D1882" w:rsidRPr="00037FB5" w:rsidRDefault="002D188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B84ED2A" w14:textId="77777777" w:rsidR="002D1882" w:rsidRDefault="002D188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AE09" w14:textId="77777777" w:rsidR="002D1882" w:rsidRDefault="002D188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E"/>
    <w:rsid w:val="00010A5B"/>
    <w:rsid w:val="00037FB5"/>
    <w:rsid w:val="00060853"/>
    <w:rsid w:val="00081AA8"/>
    <w:rsid w:val="000C55F9"/>
    <w:rsid w:val="000F293D"/>
    <w:rsid w:val="00126D56"/>
    <w:rsid w:val="00195EF6"/>
    <w:rsid w:val="001B5EB3"/>
    <w:rsid w:val="001D15F9"/>
    <w:rsid w:val="001D2858"/>
    <w:rsid w:val="002023E5"/>
    <w:rsid w:val="00231CB8"/>
    <w:rsid w:val="00253138"/>
    <w:rsid w:val="0027559E"/>
    <w:rsid w:val="0027597A"/>
    <w:rsid w:val="00275F04"/>
    <w:rsid w:val="00275F2E"/>
    <w:rsid w:val="0028001D"/>
    <w:rsid w:val="002A3801"/>
    <w:rsid w:val="002D123A"/>
    <w:rsid w:val="002D1882"/>
    <w:rsid w:val="002E60E9"/>
    <w:rsid w:val="00372E02"/>
    <w:rsid w:val="003853BF"/>
    <w:rsid w:val="003A672B"/>
    <w:rsid w:val="003F056B"/>
    <w:rsid w:val="0044598A"/>
    <w:rsid w:val="004F10F3"/>
    <w:rsid w:val="004F71B1"/>
    <w:rsid w:val="00511DFE"/>
    <w:rsid w:val="0059530C"/>
    <w:rsid w:val="005B4BB5"/>
    <w:rsid w:val="005E75E1"/>
    <w:rsid w:val="005F4BBF"/>
    <w:rsid w:val="005F4CC3"/>
    <w:rsid w:val="0064256D"/>
    <w:rsid w:val="0066683A"/>
    <w:rsid w:val="00724933"/>
    <w:rsid w:val="00784F31"/>
    <w:rsid w:val="00790AE1"/>
    <w:rsid w:val="007B471F"/>
    <w:rsid w:val="007D3F80"/>
    <w:rsid w:val="007E0C31"/>
    <w:rsid w:val="007E3C7E"/>
    <w:rsid w:val="008063B1"/>
    <w:rsid w:val="00846067"/>
    <w:rsid w:val="00871E7B"/>
    <w:rsid w:val="008D3E82"/>
    <w:rsid w:val="008D3F50"/>
    <w:rsid w:val="008D6C74"/>
    <w:rsid w:val="00942C77"/>
    <w:rsid w:val="00972836"/>
    <w:rsid w:val="00983227"/>
    <w:rsid w:val="00986041"/>
    <w:rsid w:val="009D485A"/>
    <w:rsid w:val="00A25D44"/>
    <w:rsid w:val="00A44AF8"/>
    <w:rsid w:val="00A630EF"/>
    <w:rsid w:val="00A718F8"/>
    <w:rsid w:val="00A74DC4"/>
    <w:rsid w:val="00AA307E"/>
    <w:rsid w:val="00AE2A97"/>
    <w:rsid w:val="00B10877"/>
    <w:rsid w:val="00B52DB4"/>
    <w:rsid w:val="00B660ED"/>
    <w:rsid w:val="00B818C7"/>
    <w:rsid w:val="00B92378"/>
    <w:rsid w:val="00BC3402"/>
    <w:rsid w:val="00BF5B2F"/>
    <w:rsid w:val="00C14E82"/>
    <w:rsid w:val="00C50EF3"/>
    <w:rsid w:val="00C71BB3"/>
    <w:rsid w:val="00CA4A31"/>
    <w:rsid w:val="00CB74FC"/>
    <w:rsid w:val="00CC573B"/>
    <w:rsid w:val="00CF208B"/>
    <w:rsid w:val="00D106AF"/>
    <w:rsid w:val="00D27585"/>
    <w:rsid w:val="00D30B5C"/>
    <w:rsid w:val="00D36842"/>
    <w:rsid w:val="00D41012"/>
    <w:rsid w:val="00D95A46"/>
    <w:rsid w:val="00DA7E5B"/>
    <w:rsid w:val="00DB37FF"/>
    <w:rsid w:val="00E04C77"/>
    <w:rsid w:val="00E109AE"/>
    <w:rsid w:val="00E169A1"/>
    <w:rsid w:val="00EE41CF"/>
    <w:rsid w:val="00F179DE"/>
    <w:rsid w:val="00F634A8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6260A"/>
  <w15:docId w15:val="{76D8D237-8D19-44ED-8715-6F6E5F9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74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D6C74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D6C7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D6C7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D6C74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D6C7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8D6C74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8D6C74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9"/>
    <w:qFormat/>
    <w:rsid w:val="008D6C74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8D6C74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Char"/>
    <w:uiPriority w:val="99"/>
    <w:semiHidden/>
    <w:rsid w:val="008D6C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8D6C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semiHidden/>
    <w:rsid w:val="008D6C74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semiHidden/>
    <w:rsid w:val="008D6C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rsid w:val="008D6C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semiHidden/>
    <w:rsid w:val="008D6C74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8D6C74"/>
    <w:pPr>
      <w:shd w:val="clear" w:color="auto" w:fill="000080"/>
    </w:pPr>
    <w:rPr>
      <w:sz w:val="2"/>
      <w:szCs w:val="20"/>
    </w:rPr>
  </w:style>
  <w:style w:type="character" w:customStyle="1" w:styleId="Char3">
    <w:name w:val="Χάρτης εγγράφου Char"/>
    <w:link w:val="a7"/>
    <w:uiPriority w:val="99"/>
    <w:semiHidden/>
    <w:locked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semiHidden/>
    <w:rsid w:val="00A74DC4"/>
    <w:rPr>
      <w:rFonts w:ascii="Tahoma" w:hAnsi="Tahoma"/>
      <w:sz w:val="16"/>
      <w:szCs w:val="20"/>
    </w:rPr>
  </w:style>
  <w:style w:type="character" w:customStyle="1" w:styleId="Char4">
    <w:name w:val="Κείμενο πλαισίου Char"/>
    <w:link w:val="a8"/>
    <w:uiPriority w:val="99"/>
    <w:semiHidden/>
    <w:locked/>
    <w:rsid w:val="00A74DC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katerina karadenizloglou</cp:lastModifiedBy>
  <cp:revision>2</cp:revision>
  <cp:lastPrinted>2016-10-04T20:10:00Z</cp:lastPrinted>
  <dcterms:created xsi:type="dcterms:W3CDTF">2021-03-03T10:04:00Z</dcterms:created>
  <dcterms:modified xsi:type="dcterms:W3CDTF">2021-03-03T10:04:00Z</dcterms:modified>
</cp:coreProperties>
</file>