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8" w:rsidRPr="00DB4488" w:rsidRDefault="00DD48F8" w:rsidP="00DB448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B4488">
        <w:rPr>
          <w:rFonts w:ascii="Calibri" w:hAnsi="Calibri"/>
          <w:b/>
          <w:sz w:val="28"/>
          <w:szCs w:val="28"/>
          <w:u w:val="single"/>
        </w:rPr>
        <w:t>ΟΔΗΓΙΕΣ &amp; ΔΙΕΥΚΡΙΝΗΣΕΙΣ</w:t>
      </w:r>
    </w:p>
    <w:p w:rsidR="00DD48F8" w:rsidRPr="00D87CD2" w:rsidRDefault="00DD48F8" w:rsidP="00DB4488">
      <w:pPr>
        <w:jc w:val="both"/>
        <w:rPr>
          <w:rFonts w:ascii="Calibri" w:hAnsi="Calibri"/>
          <w:b/>
        </w:rPr>
      </w:pPr>
    </w:p>
    <w:p w:rsidR="00DD48F8" w:rsidRPr="00DB4488" w:rsidRDefault="00DD48F8" w:rsidP="00DB4488">
      <w:pPr>
        <w:jc w:val="center"/>
        <w:rPr>
          <w:rFonts w:ascii="Arial" w:hAnsi="Arial" w:cs="Arial"/>
          <w:b/>
          <w:u w:val="single"/>
        </w:rPr>
      </w:pPr>
      <w:r w:rsidRPr="00DB4488">
        <w:rPr>
          <w:rFonts w:ascii="Arial" w:hAnsi="Arial" w:cs="Arial"/>
          <w:b/>
          <w:u w:val="single"/>
        </w:rPr>
        <w:t>Για τη συμπλήρωση της Αίτησης συμμετοχής στη Σχολή Προπονητών της Ελληνικής Σκακιστικής Ομοσπονδίας  Γ΄ Κατηγορίας στην Αθήνα</w:t>
      </w:r>
    </w:p>
    <w:p w:rsidR="00DD48F8" w:rsidRPr="00D87CD2" w:rsidRDefault="00DD48F8" w:rsidP="00DB4488">
      <w:pPr>
        <w:jc w:val="both"/>
        <w:rPr>
          <w:rFonts w:ascii="Arial" w:hAnsi="Arial" w:cs="Arial"/>
        </w:rPr>
      </w:pPr>
    </w:p>
    <w:p w:rsidR="00DD48F8" w:rsidRPr="00D87CD2" w:rsidRDefault="00DD48F8" w:rsidP="00DB4488">
      <w:pPr>
        <w:jc w:val="both"/>
        <w:rPr>
          <w:rFonts w:ascii="Arial" w:hAnsi="Arial" w:cs="Arial"/>
        </w:rPr>
      </w:pPr>
    </w:p>
    <w:p w:rsidR="00DD48F8" w:rsidRPr="00D87CD2" w:rsidRDefault="00DD48F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Η αίτηση πρέπει να κατατεθεί ή να αποσταλεί συμπληρωμένη με όλα τα επισυναπτόμενα δικαιολογητικά στη Γενική Γραμματεία Αθλητισμού, στην παρακάτω Ταχυδρομική Διεύθυνση:</w:t>
      </w:r>
    </w:p>
    <w:p w:rsidR="00DD48F8" w:rsidRPr="00D87CD2" w:rsidRDefault="00DD48F8" w:rsidP="00DB4488">
      <w:pPr>
        <w:pStyle w:val="ListParagraph"/>
      </w:pPr>
      <w:r w:rsidRPr="00D87CD2">
        <w:t>ΓΕΝΙΚΗ ΓΡΑΜΜΑΤΕΙΑ ΑΘΛΗΤΙΣΜΟΥ</w:t>
      </w:r>
    </w:p>
    <w:p w:rsidR="00DD48F8" w:rsidRPr="00D87CD2" w:rsidRDefault="00DD48F8" w:rsidP="00DB4488">
      <w:pPr>
        <w:pStyle w:val="ListParagraph"/>
        <w:rPr>
          <w:b w:val="0"/>
        </w:rPr>
      </w:pPr>
      <w:r w:rsidRPr="00D87CD2">
        <w:rPr>
          <w:b w:val="0"/>
        </w:rPr>
        <w:t>Ανδρέα Παπανδρέου 37</w:t>
      </w:r>
    </w:p>
    <w:p w:rsidR="00DD48F8" w:rsidRPr="00D87CD2" w:rsidRDefault="00DD48F8" w:rsidP="00DB4488">
      <w:pPr>
        <w:pStyle w:val="ListParagraph"/>
        <w:rPr>
          <w:b w:val="0"/>
        </w:rPr>
      </w:pPr>
      <w:r w:rsidRPr="00D87CD2">
        <w:rPr>
          <w:b w:val="0"/>
        </w:rPr>
        <w:t>Τ.Κ. 15180 ΜΑΡΟΥΣΙ</w:t>
      </w:r>
    </w:p>
    <w:p w:rsidR="00DD48F8" w:rsidRPr="00D87CD2" w:rsidRDefault="00DD48F8" w:rsidP="00DB4488">
      <w:pPr>
        <w:pStyle w:val="ListParagraph"/>
        <w:rPr>
          <w:b w:val="0"/>
          <w:i/>
        </w:rPr>
      </w:pPr>
      <w:r w:rsidRPr="00D87CD2">
        <w:rPr>
          <w:b w:val="0"/>
          <w:i/>
        </w:rPr>
        <w:t>(Κτήριο Υπουργείου Παιδείας, Έρευνας και Τεχνολογίας)</w:t>
      </w:r>
    </w:p>
    <w:p w:rsidR="00DD48F8" w:rsidRPr="00D87CD2" w:rsidRDefault="00DD48F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προθεσμία υποβολής των αιτήσεων των υποψηφίων σπουδαστών είναι αποκλειστικά το διάστημα από </w:t>
      </w:r>
      <w:r>
        <w:rPr>
          <w:b w:val="0"/>
        </w:rPr>
        <w:t>01</w:t>
      </w:r>
      <w:r w:rsidRPr="00D87CD2">
        <w:rPr>
          <w:b w:val="0"/>
        </w:rPr>
        <w:t>/0</w:t>
      </w:r>
      <w:r>
        <w:rPr>
          <w:b w:val="0"/>
        </w:rPr>
        <w:t>9/2017 έως 10</w:t>
      </w:r>
      <w:r w:rsidRPr="00D87CD2">
        <w:rPr>
          <w:b w:val="0"/>
        </w:rPr>
        <w:t>/</w:t>
      </w:r>
      <w:r>
        <w:rPr>
          <w:b w:val="0"/>
        </w:rPr>
        <w:t>10</w:t>
      </w:r>
      <w:r w:rsidRPr="00D87CD2">
        <w:rPr>
          <w:b w:val="0"/>
        </w:rPr>
        <w:t>/2017. Όλα τα δικαιολογητικά μαζί με την αίτηση θα πρέπει να αποσταλούν εντός της συγκεκριμένης προθεσμίας.</w:t>
      </w:r>
    </w:p>
    <w:p w:rsidR="00DD48F8" w:rsidRPr="00D87CD2" w:rsidRDefault="00DD48F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DD48F8" w:rsidRPr="00D87CD2" w:rsidRDefault="00DD48F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Οι υποψήφιοι πρέπει να έχουν συμπληρώσει ή να συμπληρώνουν το 21</w:t>
      </w:r>
      <w:r w:rsidRPr="00D87CD2">
        <w:rPr>
          <w:b w:val="0"/>
          <w:vertAlign w:val="superscript"/>
        </w:rPr>
        <w:t>ο</w:t>
      </w:r>
      <w:r w:rsidRPr="00D87CD2">
        <w:rPr>
          <w:b w:val="0"/>
        </w:rPr>
        <w:t xml:space="preserve"> έτος της ηλικίας τους έως την 31</w:t>
      </w:r>
      <w:r w:rsidRPr="00D87CD2">
        <w:rPr>
          <w:b w:val="0"/>
          <w:vertAlign w:val="superscript"/>
        </w:rPr>
        <w:t>η</w:t>
      </w:r>
      <w:r w:rsidRPr="00D87CD2">
        <w:rPr>
          <w:b w:val="0"/>
        </w:rPr>
        <w:t xml:space="preserve"> Δεκεμβρίου 2017, ήτοι γεννηθείς το 1996 και πριν. </w:t>
      </w:r>
    </w:p>
    <w:p w:rsidR="00DD48F8" w:rsidRPr="00D87CD2" w:rsidRDefault="00DD48F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Ιατρική Βεβαίωση χορηγείται από Ιδιώτη Ιατρό Παθολόγο ή  Γενικής Ιατρικής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DD48F8" w:rsidRPr="00D87CD2" w:rsidRDefault="00DD48F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Για περισσότερες πληροφορίες παρακαλούμε να επικοινωνείτε με το Τμήμα Επαγγελμάτων Αθλητισμού και Σχολών Προπονητών</w:t>
      </w:r>
      <w:r>
        <w:rPr>
          <w:b w:val="0"/>
        </w:rPr>
        <w:t xml:space="preserve"> στα τηλ. 213 131 6891 (Αργυρού Αντωνία) </w:t>
      </w:r>
      <w:r w:rsidRPr="00D87CD2">
        <w:rPr>
          <w:b w:val="0"/>
        </w:rPr>
        <w:t xml:space="preserve">και τις γραμματείς των Σχολών στα τηλ. 213 131 </w:t>
      </w:r>
      <w:r>
        <w:rPr>
          <w:b w:val="0"/>
        </w:rPr>
        <w:t>7121 (Δερμιτζάκη Δέσποινα) και 213 131 6209 (Λεονταράκη Σταματική).</w:t>
      </w:r>
      <w:r w:rsidRPr="00D87CD2">
        <w:rPr>
          <w:b w:val="0"/>
        </w:rPr>
        <w:t xml:space="preserve"> </w:t>
      </w:r>
    </w:p>
    <w:sectPr w:rsidR="00DD48F8" w:rsidRPr="00D87CD2" w:rsidSect="00BB2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52"/>
    <w:rsid w:val="00060536"/>
    <w:rsid w:val="00062B4E"/>
    <w:rsid w:val="0014615F"/>
    <w:rsid w:val="001B2BA7"/>
    <w:rsid w:val="00333636"/>
    <w:rsid w:val="0037058B"/>
    <w:rsid w:val="004D1EDF"/>
    <w:rsid w:val="005149C3"/>
    <w:rsid w:val="005442D9"/>
    <w:rsid w:val="005B3DEE"/>
    <w:rsid w:val="005C7A01"/>
    <w:rsid w:val="00626652"/>
    <w:rsid w:val="006523B5"/>
    <w:rsid w:val="00676DC4"/>
    <w:rsid w:val="007D0CC6"/>
    <w:rsid w:val="007D74EF"/>
    <w:rsid w:val="0091001F"/>
    <w:rsid w:val="0092144A"/>
    <w:rsid w:val="00970B24"/>
    <w:rsid w:val="00984C91"/>
    <w:rsid w:val="009A2DC8"/>
    <w:rsid w:val="009B3DCB"/>
    <w:rsid w:val="009F7B6E"/>
    <w:rsid w:val="00B14D3D"/>
    <w:rsid w:val="00B36EC5"/>
    <w:rsid w:val="00B41A28"/>
    <w:rsid w:val="00B778B1"/>
    <w:rsid w:val="00BB2A1F"/>
    <w:rsid w:val="00BF32CA"/>
    <w:rsid w:val="00C472FF"/>
    <w:rsid w:val="00C700BA"/>
    <w:rsid w:val="00C82BA9"/>
    <w:rsid w:val="00C95A0F"/>
    <w:rsid w:val="00CD03A7"/>
    <w:rsid w:val="00D87CD2"/>
    <w:rsid w:val="00DB4488"/>
    <w:rsid w:val="00DD48F8"/>
    <w:rsid w:val="00E44E05"/>
    <w:rsid w:val="00E75BD9"/>
    <w:rsid w:val="00E81AAF"/>
    <w:rsid w:val="00F4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49C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C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C3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styleId="ListParagraph">
    <w:name w:val="List Paragraph"/>
    <w:basedOn w:val="Normal"/>
    <w:uiPriority w:val="99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Times New Roman" w:hAnsi="Arial" w:cs="Arial"/>
      <w:b/>
    </w:rPr>
  </w:style>
  <w:style w:type="paragraph" w:styleId="TOCHeading">
    <w:name w:val="TOC Heading"/>
    <w:basedOn w:val="Heading1"/>
    <w:next w:val="Normal"/>
    <w:uiPriority w:val="99"/>
    <w:qFormat/>
    <w:rsid w:val="005149C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259</Words>
  <Characters>1403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&amp; ΔΙΕΥΚΡΙΝΗΣΕΙΣ</dc:title>
  <dc:subject/>
  <dc:creator>gkoufa</dc:creator>
  <cp:keywords/>
  <dc:description/>
  <cp:lastModifiedBy>argirou tonia</cp:lastModifiedBy>
  <cp:revision>5</cp:revision>
  <cp:lastPrinted>2017-03-13T07:11:00Z</cp:lastPrinted>
  <dcterms:created xsi:type="dcterms:W3CDTF">2017-06-22T08:45:00Z</dcterms:created>
  <dcterms:modified xsi:type="dcterms:W3CDTF">2017-07-04T05:40:00Z</dcterms:modified>
</cp:coreProperties>
</file>