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6F4D6C" w:rsidRPr="00B07591" w:rsidTr="00D14876">
        <w:tc>
          <w:tcPr>
            <w:tcW w:w="4962" w:type="dxa"/>
            <w:gridSpan w:val="2"/>
          </w:tcPr>
          <w:p w:rsidR="006F4D6C" w:rsidRPr="00B07591" w:rsidRDefault="006F4D6C" w:rsidP="00D14876">
            <w:pPr>
              <w:jc w:val="center"/>
              <w:rPr>
                <w:rFonts w:ascii="Arial" w:hAnsi="Arial" w:cs="Arial"/>
              </w:rPr>
            </w:pPr>
          </w:p>
          <w:p w:rsidR="006F4D6C" w:rsidRDefault="006F4D6C" w:rsidP="00D14876">
            <w:pPr>
              <w:pStyle w:val="Heading2"/>
              <w:rPr>
                <w:rFonts w:ascii="Arial" w:hAnsi="Arial" w:cs="Arial"/>
              </w:rPr>
            </w:pPr>
          </w:p>
          <w:p w:rsidR="006F4D6C" w:rsidRPr="00FC660F" w:rsidRDefault="006F4D6C" w:rsidP="00D14876">
            <w:pPr>
              <w:pStyle w:val="Heading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Default="006F4D6C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6F4D6C" w:rsidRPr="00B07591" w:rsidRDefault="006F4D6C" w:rsidP="00D14876">
            <w:pPr>
              <w:ind w:left="720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6F4D6C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 w:rsidRPr="00B557B2">
              <w:rPr>
                <w:rFonts w:ascii="Arial" w:hAnsi="Arial" w:cs="Arial"/>
                <w:b/>
                <w:sz w:val="22"/>
                <w:szCs w:val="22"/>
              </w:rPr>
              <w:t xml:space="preserve"> της Ελληνικής Σκακιστικής Ομοσπονδίας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Γ’ κατηγορίας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στην Αθήνα.</w:t>
            </w:r>
          </w:p>
          <w:p w:rsidR="006F4D6C" w:rsidRPr="00B07591" w:rsidRDefault="006F4D6C" w:rsidP="00D14876">
            <w:pPr>
              <w:rPr>
                <w:rFonts w:ascii="Arial" w:hAnsi="Arial" w:cs="Arial"/>
                <w:b/>
              </w:rPr>
            </w:pPr>
          </w:p>
          <w:p w:rsidR="006F4D6C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6F4D6C" w:rsidRPr="00B07591" w:rsidRDefault="006F4D6C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6F4D6C" w:rsidRPr="00B07591" w:rsidRDefault="006F4D6C" w:rsidP="00D14876">
            <w:pPr>
              <w:rPr>
                <w:rFonts w:ascii="Arial" w:hAnsi="Arial" w:cs="Arial"/>
                <w:b/>
                <w:bCs/>
              </w:rPr>
            </w:pPr>
          </w:p>
          <w:p w:rsidR="006F4D6C" w:rsidRDefault="006F4D6C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6F4D6C" w:rsidRDefault="006F4D6C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6F4D6C" w:rsidRDefault="006F4D6C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6F4D6C" w:rsidRPr="00FC660F" w:rsidRDefault="006F4D6C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6F4D6C" w:rsidRPr="00FC660F" w:rsidRDefault="006F4D6C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6F4D6C" w:rsidRPr="00FC660F" w:rsidRDefault="006F4D6C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pStyle w:val="BodyTex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και παρακαλώ να γίνω δεκτός-η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>στη Σχολή   Προπονητών της Ελληνικής Σκακιστικής Ομοσπονδίας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στην Αθήνα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01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09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30/09/2018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6F4D6C" w:rsidRDefault="006F4D6C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>
              <w:rPr>
                <w:rFonts w:ascii="Arial" w:hAnsi="Arial" w:cs="Arial"/>
                <w:sz w:val="22"/>
                <w:szCs w:val="22"/>
              </w:rPr>
              <w:t>157176/9092/1815/1415/03-05-2017, (ΦΕΚ 1622/Β/11-05-2017).</w:t>
            </w:r>
          </w:p>
          <w:p w:rsidR="006F4D6C" w:rsidRPr="00B07591" w:rsidRDefault="006F4D6C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6F4D6C" w:rsidRPr="00B07591" w:rsidRDefault="006F4D6C" w:rsidP="00D14876">
            <w:pPr>
              <w:jc w:val="right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6F4D6C" w:rsidRPr="00B07591" w:rsidRDefault="006F4D6C" w:rsidP="00D14876">
            <w:pPr>
              <w:jc w:val="right"/>
              <w:rPr>
                <w:rFonts w:ascii="Arial" w:hAnsi="Arial" w:cs="Arial"/>
              </w:rPr>
            </w:pPr>
          </w:p>
          <w:p w:rsidR="006F4D6C" w:rsidRPr="00B07591" w:rsidRDefault="006F4D6C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6F4D6C" w:rsidRPr="00B07591" w:rsidTr="00D14876">
        <w:tc>
          <w:tcPr>
            <w:tcW w:w="4253" w:type="dxa"/>
          </w:tcPr>
          <w:p w:rsidR="006F4D6C" w:rsidRPr="00B07591" w:rsidRDefault="006F4D6C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6F4D6C" w:rsidRPr="00B07591" w:rsidRDefault="006F4D6C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F4D6C" w:rsidRPr="00CA1EAA" w:rsidRDefault="006F4D6C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6F4D6C" w:rsidRPr="00CA1EAA" w:rsidRDefault="006F4D6C" w:rsidP="002C58B7">
      <w:pPr>
        <w:rPr>
          <w:sz w:val="22"/>
          <w:szCs w:val="22"/>
        </w:rPr>
      </w:pPr>
    </w:p>
    <w:p w:rsidR="006F4D6C" w:rsidRPr="00CA1EAA" w:rsidRDefault="006F4D6C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6F4D6C" w:rsidRDefault="006F4D6C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6F4D6C" w:rsidRPr="00CA1EAA" w:rsidRDefault="006F4D6C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6F4D6C" w:rsidRPr="00CA1EAA" w:rsidRDefault="006F4D6C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6F4D6C" w:rsidRPr="00853680" w:rsidRDefault="006F4D6C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F4D6C" w:rsidRDefault="006F4D6C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6F4D6C" w:rsidRDefault="006F4D6C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6F4D6C" w:rsidRPr="00CA1EAA" w:rsidRDefault="006F4D6C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6F4D6C" w:rsidRDefault="006F4D6C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6F4D6C" w:rsidRDefault="006F4D6C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6F4D6C" w:rsidRPr="006D7822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rPr>
          <w:trHeight w:val="567"/>
        </w:trPr>
        <w:tc>
          <w:tcPr>
            <w:tcW w:w="489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6F4D6C" w:rsidRPr="00CA1EAA" w:rsidRDefault="006F4D6C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6F4D6C" w:rsidRDefault="006F4D6C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ΠΙΝΑΚΑΣ 2 </w:t>
      </w:r>
    </w:p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6F4D6C" w:rsidRPr="0023116C" w:rsidTr="00D14876">
        <w:tc>
          <w:tcPr>
            <w:tcW w:w="2849" w:type="dxa"/>
          </w:tcPr>
          <w:p w:rsidR="006F4D6C" w:rsidRPr="00935D04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6F4D6C" w:rsidRPr="00935D04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6F4D6C" w:rsidRPr="00935D04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6F4D6C" w:rsidRPr="00CA1C01" w:rsidRDefault="006F4D6C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6F4D6C" w:rsidRPr="00CA1EAA" w:rsidTr="00D14876">
        <w:tc>
          <w:tcPr>
            <w:tcW w:w="2849" w:type="dxa"/>
            <w:vAlign w:val="center"/>
          </w:tcPr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6F4D6C" w:rsidRPr="00CA1EAA" w:rsidRDefault="006F4D6C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6F4D6C" w:rsidRPr="00CA1EAA" w:rsidTr="00D14876">
        <w:tc>
          <w:tcPr>
            <w:tcW w:w="2849" w:type="dxa"/>
            <w:vAlign w:val="center"/>
          </w:tcPr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6F4D6C" w:rsidRPr="00CA1EAA" w:rsidRDefault="006F4D6C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6F4D6C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6F4D6C" w:rsidRPr="00CA1EAA" w:rsidRDefault="006F4D6C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6F4D6C" w:rsidRDefault="006F4D6C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6F4D6C" w:rsidRDefault="006F4D6C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>
        <w:rPr>
          <w:b/>
          <w:sz w:val="22"/>
          <w:szCs w:val="22"/>
          <w:u w:val="single"/>
        </w:rPr>
        <w:t>:</w:t>
      </w:r>
    </w:p>
    <w:p w:rsidR="006F4D6C" w:rsidRDefault="006F4D6C">
      <w:pPr>
        <w:rPr>
          <w:b/>
          <w:sz w:val="22"/>
          <w:szCs w:val="22"/>
        </w:rPr>
      </w:pPr>
    </w:p>
    <w:p w:rsidR="006F4D6C" w:rsidRPr="00CA1C01" w:rsidRDefault="006F4D6C">
      <w:pPr>
        <w:rPr>
          <w:b/>
          <w:sz w:val="22"/>
          <w:szCs w:val="22"/>
        </w:rPr>
      </w:pPr>
      <w:r>
        <w:rPr>
          <w:b/>
          <w:sz w:val="22"/>
          <w:szCs w:val="22"/>
        </w:rPr>
        <w:t>Σημειώστε με Χ όσα δικαιολογητικά προσκομίσετε στην αντίστοιχη στήλη των ανωτέρω πινάκων (1 &amp; 2).</w:t>
      </w:r>
    </w:p>
    <w:sectPr w:rsidR="006F4D6C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B7"/>
    <w:rsid w:val="0001637B"/>
    <w:rsid w:val="001418D9"/>
    <w:rsid w:val="00147790"/>
    <w:rsid w:val="001C33C3"/>
    <w:rsid w:val="001C43C8"/>
    <w:rsid w:val="0023116C"/>
    <w:rsid w:val="002C58B7"/>
    <w:rsid w:val="002E6228"/>
    <w:rsid w:val="002F6842"/>
    <w:rsid w:val="00335D80"/>
    <w:rsid w:val="00377532"/>
    <w:rsid w:val="00385D30"/>
    <w:rsid w:val="00443B80"/>
    <w:rsid w:val="00495BA8"/>
    <w:rsid w:val="0065705E"/>
    <w:rsid w:val="006D7822"/>
    <w:rsid w:val="006F4D6C"/>
    <w:rsid w:val="0076278A"/>
    <w:rsid w:val="007666E2"/>
    <w:rsid w:val="00833752"/>
    <w:rsid w:val="00853680"/>
    <w:rsid w:val="00854814"/>
    <w:rsid w:val="009050A0"/>
    <w:rsid w:val="00935D04"/>
    <w:rsid w:val="00B07591"/>
    <w:rsid w:val="00B23A48"/>
    <w:rsid w:val="00B557B2"/>
    <w:rsid w:val="00CA1C01"/>
    <w:rsid w:val="00CA1EAA"/>
    <w:rsid w:val="00CD1EAC"/>
    <w:rsid w:val="00D14876"/>
    <w:rsid w:val="00D46AD3"/>
    <w:rsid w:val="00E43499"/>
    <w:rsid w:val="00FC66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B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8B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8B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485</Words>
  <Characters>2621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STRIGLOU</dc:creator>
  <cp:keywords/>
  <dc:description/>
  <cp:lastModifiedBy>argirou tonia</cp:lastModifiedBy>
  <cp:revision>3</cp:revision>
  <cp:lastPrinted>2017-03-13T07:39:00Z</cp:lastPrinted>
  <dcterms:created xsi:type="dcterms:W3CDTF">2017-06-22T08:41:00Z</dcterms:created>
  <dcterms:modified xsi:type="dcterms:W3CDTF">2017-06-22T09:46:00Z</dcterms:modified>
</cp:coreProperties>
</file>